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1457" w14:textId="77777777" w:rsidR="00632643" w:rsidRPr="00A26F1E" w:rsidRDefault="00632643" w:rsidP="00632643">
      <w:pPr>
        <w:rPr>
          <w:b/>
          <w:bCs/>
          <w:color w:val="000000" w:themeColor="text1"/>
          <w:szCs w:val="22"/>
        </w:rPr>
      </w:pPr>
      <w:r w:rsidRPr="00A26F1E">
        <w:rPr>
          <w:b/>
          <w:bCs/>
          <w:color w:val="000000" w:themeColor="text1"/>
          <w:szCs w:val="22"/>
        </w:rPr>
        <w:t xml:space="preserve">ARTICLE TITLE: </w:t>
      </w:r>
    </w:p>
    <w:sdt>
      <w:sdtPr>
        <w:rPr>
          <w:bCs/>
          <w:szCs w:val="22"/>
        </w:rPr>
        <w:id w:val="341360275"/>
        <w:placeholder>
          <w:docPart w:val="88A577177F524179806D31E3EE364A65"/>
        </w:placeholder>
        <w:showingPlcHdr/>
        <w:text/>
      </w:sdtPr>
      <w:sdtEndPr/>
      <w:sdtContent>
        <w:p w14:paraId="0DCA1192" w14:textId="42760440" w:rsidR="00632643" w:rsidRPr="0065000A" w:rsidRDefault="001B4A0A" w:rsidP="00632643">
          <w:pPr>
            <w:rPr>
              <w:bCs/>
              <w:szCs w:val="22"/>
            </w:rPr>
          </w:pPr>
          <w:r w:rsidRPr="0002195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C10B7DA" w14:textId="77777777" w:rsidR="00632643" w:rsidRPr="0065000A" w:rsidRDefault="00632643" w:rsidP="00632643">
      <w:pPr>
        <w:rPr>
          <w:bCs/>
          <w:szCs w:val="22"/>
        </w:rPr>
      </w:pPr>
    </w:p>
    <w:p w14:paraId="4869E74F" w14:textId="4F44DBF1" w:rsidR="00632643" w:rsidRDefault="00632643" w:rsidP="00632643">
      <w:pPr>
        <w:rPr>
          <w:b/>
          <w:bCs/>
          <w:szCs w:val="22"/>
        </w:rPr>
      </w:pPr>
      <w:r w:rsidRPr="0065000A">
        <w:rPr>
          <w:b/>
          <w:bCs/>
          <w:szCs w:val="22"/>
        </w:rPr>
        <w:t>Author(s) name</w:t>
      </w:r>
    </w:p>
    <w:p w14:paraId="1FB67DDA" w14:textId="77777777" w:rsidR="001B4A0A" w:rsidRDefault="001B4A0A" w:rsidP="00632643">
      <w:pPr>
        <w:rPr>
          <w:bCs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730"/>
      </w:tblGrid>
      <w:tr w:rsidR="006E1747" w:rsidRPr="001B4A0A" w14:paraId="7A9AAE16" w14:textId="77777777" w:rsidTr="001B4A0A">
        <w:tc>
          <w:tcPr>
            <w:tcW w:w="2405" w:type="dxa"/>
            <w:vAlign w:val="center"/>
          </w:tcPr>
          <w:p w14:paraId="4BCFBB80" w14:textId="77777777" w:rsidR="006E1747" w:rsidRPr="001B4A0A" w:rsidRDefault="006E1747" w:rsidP="001B4A0A">
            <w:pPr>
              <w:rPr>
                <w:b/>
                <w:sz w:val="18"/>
                <w:szCs w:val="18"/>
              </w:rPr>
            </w:pPr>
            <w:r w:rsidRPr="001B4A0A">
              <w:rPr>
                <w:b/>
                <w:sz w:val="18"/>
                <w:szCs w:val="18"/>
              </w:rPr>
              <w:t>First author</w:t>
            </w:r>
          </w:p>
          <w:p w14:paraId="584CAC53" w14:textId="73539EBF" w:rsidR="006E1747" w:rsidRPr="001B4A0A" w:rsidRDefault="006E1747" w:rsidP="001B4A0A">
            <w:pPr>
              <w:rPr>
                <w:bCs/>
                <w:sz w:val="18"/>
                <w:szCs w:val="18"/>
              </w:rPr>
            </w:pPr>
            <w:r w:rsidRPr="00F64459">
              <w:rPr>
                <w:bCs/>
                <w:color w:val="7F7F7F" w:themeColor="text1" w:themeTint="80"/>
                <w:sz w:val="18"/>
                <w:szCs w:val="18"/>
              </w:rPr>
              <w:t>First name and family name</w:t>
            </w:r>
          </w:p>
        </w:tc>
        <w:tc>
          <w:tcPr>
            <w:tcW w:w="4730" w:type="dxa"/>
            <w:vAlign w:val="center"/>
          </w:tcPr>
          <w:p w14:paraId="107BDB59" w14:textId="34C6DC0B" w:rsidR="006E1747" w:rsidRPr="001B4A0A" w:rsidRDefault="007175CF" w:rsidP="001B4A0A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774749321"/>
                <w:placeholder>
                  <w:docPart w:val="FCF66679B0F84B76B85DC157489D9DD5"/>
                </w:placeholder>
                <w:showingPlcHdr/>
                <w:text/>
              </w:sdtPr>
              <w:sdtEndPr/>
              <w:sdtContent>
                <w:r w:rsidR="006E1747" w:rsidRPr="001B4A0A">
                  <w:rPr>
                    <w:bCs/>
                    <w:color w:val="A6A6A6" w:themeColor="background1" w:themeShade="A6"/>
                    <w:sz w:val="18"/>
                    <w:szCs w:val="18"/>
                  </w:rPr>
                  <w:t>John Smith</w:t>
                </w:r>
              </w:sdtContent>
            </w:sdt>
          </w:p>
        </w:tc>
      </w:tr>
      <w:tr w:rsidR="006E1747" w:rsidRPr="001B4A0A" w14:paraId="51DFA8F8" w14:textId="77777777" w:rsidTr="001B4A0A">
        <w:tc>
          <w:tcPr>
            <w:tcW w:w="2405" w:type="dxa"/>
            <w:vAlign w:val="center"/>
          </w:tcPr>
          <w:p w14:paraId="1B156A25" w14:textId="34073E04" w:rsidR="006E1747" w:rsidRPr="001B4A0A" w:rsidRDefault="006E1747" w:rsidP="001B4A0A">
            <w:pPr>
              <w:rPr>
                <w:bCs/>
                <w:sz w:val="18"/>
                <w:szCs w:val="18"/>
              </w:rPr>
            </w:pPr>
            <w:r w:rsidRPr="001B4A0A">
              <w:rPr>
                <w:bCs/>
                <w:sz w:val="18"/>
                <w:szCs w:val="18"/>
              </w:rPr>
              <w:t>Affiliation</w:t>
            </w:r>
          </w:p>
        </w:tc>
        <w:sdt>
          <w:sdtPr>
            <w:rPr>
              <w:bCs/>
              <w:sz w:val="18"/>
              <w:szCs w:val="18"/>
            </w:rPr>
            <w:id w:val="-1878384971"/>
            <w:placeholder>
              <w:docPart w:val="E5C2ECE876C94507B12074E7AF8F3B0D"/>
            </w:placeholder>
            <w:showingPlcHdr/>
            <w:text/>
          </w:sdtPr>
          <w:sdtEndPr/>
          <w:sdtContent>
            <w:tc>
              <w:tcPr>
                <w:tcW w:w="4730" w:type="dxa"/>
                <w:vAlign w:val="center"/>
              </w:tcPr>
              <w:p w14:paraId="1F95D380" w14:textId="23E786FA" w:rsidR="006E1747" w:rsidRPr="001B4A0A" w:rsidRDefault="001B4A0A" w:rsidP="001B4A0A">
                <w:pPr>
                  <w:rPr>
                    <w:bCs/>
                    <w:sz w:val="18"/>
                    <w:szCs w:val="18"/>
                  </w:rPr>
                </w:pPr>
                <w:r w:rsidRPr="001B4A0A">
                  <w:rPr>
                    <w:bCs/>
                    <w:color w:val="A6A6A6" w:themeColor="background1" w:themeShade="A6"/>
                    <w:sz w:val="18"/>
                    <w:szCs w:val="18"/>
                  </w:rPr>
                  <w:t>Department or Faculty, University, Country</w:t>
                </w:r>
              </w:p>
            </w:tc>
          </w:sdtContent>
        </w:sdt>
      </w:tr>
      <w:tr w:rsidR="006E1747" w:rsidRPr="001B4A0A" w14:paraId="30E5FF11" w14:textId="77777777" w:rsidTr="001B4A0A">
        <w:tc>
          <w:tcPr>
            <w:tcW w:w="2405" w:type="dxa"/>
            <w:vAlign w:val="center"/>
          </w:tcPr>
          <w:p w14:paraId="0C621946" w14:textId="1E970B00" w:rsidR="006E1747" w:rsidRPr="001B4A0A" w:rsidRDefault="006E1747" w:rsidP="001B4A0A">
            <w:pPr>
              <w:rPr>
                <w:bCs/>
                <w:sz w:val="18"/>
                <w:szCs w:val="18"/>
              </w:rPr>
            </w:pPr>
            <w:r w:rsidRPr="001B4A0A">
              <w:rPr>
                <w:bCs/>
                <w:sz w:val="18"/>
                <w:szCs w:val="18"/>
              </w:rPr>
              <w:t>E-mail address</w:t>
            </w:r>
          </w:p>
        </w:tc>
        <w:tc>
          <w:tcPr>
            <w:tcW w:w="4730" w:type="dxa"/>
            <w:vAlign w:val="center"/>
          </w:tcPr>
          <w:p w14:paraId="2A704A7A" w14:textId="73D59E40" w:rsidR="006E1747" w:rsidRPr="001B4A0A" w:rsidRDefault="007175CF" w:rsidP="001B4A0A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769278861"/>
                <w:placeholder>
                  <w:docPart w:val="1342A8A87EFE4FF1BE0BFB0287F6304F"/>
                </w:placeholder>
                <w:showingPlcHdr/>
                <w:text/>
              </w:sdtPr>
              <w:sdtEndPr/>
              <w:sdtContent>
                <w:r w:rsidR="006E1747" w:rsidRPr="001B4A0A">
                  <w:rPr>
                    <w:rStyle w:val="PlaceholderText"/>
                    <w:rFonts w:eastAsiaTheme="minorHAnsi"/>
                    <w:sz w:val="18"/>
                    <w:szCs w:val="18"/>
                  </w:rPr>
                  <w:t>john.smith@uaic.ro</w:t>
                </w:r>
              </w:sdtContent>
            </w:sdt>
          </w:p>
        </w:tc>
      </w:tr>
      <w:tr w:rsidR="006E1747" w:rsidRPr="001B4A0A" w14:paraId="77710A9D" w14:textId="77777777" w:rsidTr="00F64459">
        <w:tc>
          <w:tcPr>
            <w:tcW w:w="2405" w:type="dxa"/>
            <w:tcBorders>
              <w:bottom w:val="nil"/>
            </w:tcBorders>
            <w:vAlign w:val="center"/>
          </w:tcPr>
          <w:p w14:paraId="0276F35D" w14:textId="098FDF38" w:rsidR="006E1747" w:rsidRPr="001B4A0A" w:rsidRDefault="006E1747" w:rsidP="001B4A0A">
            <w:pPr>
              <w:rPr>
                <w:bCs/>
                <w:sz w:val="18"/>
                <w:szCs w:val="18"/>
              </w:rPr>
            </w:pPr>
            <w:r w:rsidRPr="001B4A0A">
              <w:rPr>
                <w:bCs/>
                <w:sz w:val="18"/>
                <w:szCs w:val="18"/>
              </w:rPr>
              <w:t>ORCID</w:t>
            </w:r>
          </w:p>
        </w:tc>
        <w:sdt>
          <w:sdtPr>
            <w:rPr>
              <w:bCs/>
              <w:sz w:val="18"/>
              <w:szCs w:val="18"/>
            </w:rPr>
            <w:id w:val="423226943"/>
            <w:placeholder>
              <w:docPart w:val="27BB14BF854B47ECAB2180E218B27550"/>
            </w:placeholder>
            <w:showingPlcHdr/>
            <w:text/>
          </w:sdtPr>
          <w:sdtEndPr/>
          <w:sdtContent>
            <w:tc>
              <w:tcPr>
                <w:tcW w:w="4730" w:type="dxa"/>
                <w:tcBorders>
                  <w:bottom w:val="nil"/>
                </w:tcBorders>
                <w:vAlign w:val="center"/>
              </w:tcPr>
              <w:p w14:paraId="2862F580" w14:textId="30B6C673" w:rsidR="006E1747" w:rsidRPr="001B4A0A" w:rsidRDefault="006E1747" w:rsidP="001B4A0A">
                <w:pPr>
                  <w:rPr>
                    <w:bCs/>
                    <w:sz w:val="18"/>
                    <w:szCs w:val="18"/>
                  </w:rPr>
                </w:pPr>
                <w:r w:rsidRPr="001B4A0A">
                  <w:rPr>
                    <w:rStyle w:val="PlaceholderText"/>
                    <w:rFonts w:eastAsiaTheme="minorHAnsi"/>
                    <w:color w:val="BFBFBF" w:themeColor="background1" w:themeShade="BF"/>
                    <w:sz w:val="18"/>
                    <w:szCs w:val="18"/>
                  </w:rPr>
                  <w:t>https://orcid.org/0000-000</w:t>
                </w:r>
              </w:p>
            </w:tc>
          </w:sdtContent>
        </w:sdt>
      </w:tr>
      <w:tr w:rsidR="006E1747" w:rsidRPr="001B4A0A" w14:paraId="37EB71EC" w14:textId="77777777" w:rsidTr="00F64459">
        <w:trPr>
          <w:trHeight w:val="7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6B11515" w14:textId="77777777" w:rsidR="006E1747" w:rsidRPr="001B4A0A" w:rsidRDefault="006E1747" w:rsidP="001B4A0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2829DC6" w14:textId="77777777" w:rsidR="006E1747" w:rsidRPr="001B4A0A" w:rsidRDefault="006E1747" w:rsidP="001B4A0A">
            <w:pPr>
              <w:rPr>
                <w:bCs/>
                <w:sz w:val="18"/>
                <w:szCs w:val="18"/>
              </w:rPr>
            </w:pPr>
          </w:p>
        </w:tc>
      </w:tr>
      <w:tr w:rsidR="001B4A0A" w:rsidRPr="001B4A0A" w14:paraId="4F1BD277" w14:textId="77777777" w:rsidTr="001B4A0A">
        <w:tc>
          <w:tcPr>
            <w:tcW w:w="2405" w:type="dxa"/>
            <w:tcBorders>
              <w:top w:val="nil"/>
            </w:tcBorders>
            <w:vAlign w:val="center"/>
          </w:tcPr>
          <w:p w14:paraId="4F493FA2" w14:textId="792FBFB6" w:rsidR="001B4A0A" w:rsidRPr="001B4A0A" w:rsidRDefault="001B4A0A" w:rsidP="00F64459">
            <w:pPr>
              <w:rPr>
                <w:bCs/>
                <w:sz w:val="18"/>
                <w:szCs w:val="18"/>
              </w:rPr>
            </w:pPr>
            <w:r w:rsidRPr="001B4A0A">
              <w:rPr>
                <w:b/>
                <w:sz w:val="18"/>
                <w:szCs w:val="18"/>
              </w:rPr>
              <w:t>Second author</w:t>
            </w:r>
          </w:p>
        </w:tc>
        <w:tc>
          <w:tcPr>
            <w:tcW w:w="4730" w:type="dxa"/>
            <w:tcBorders>
              <w:top w:val="nil"/>
            </w:tcBorders>
            <w:vAlign w:val="center"/>
          </w:tcPr>
          <w:p w14:paraId="481B01AB" w14:textId="6997FA5B" w:rsidR="001B4A0A" w:rsidRPr="001B4A0A" w:rsidRDefault="007175CF" w:rsidP="001B4A0A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2081512209"/>
                <w:placeholder>
                  <w:docPart w:val="3098DC8000FA4DAD952269E346953D16"/>
                </w:placeholder>
                <w:showingPlcHdr/>
                <w:text/>
              </w:sdtPr>
              <w:sdtEndPr/>
              <w:sdtContent>
                <w:r w:rsidR="001B4A0A" w:rsidRPr="001B4A0A">
                  <w:rPr>
                    <w:bCs/>
                    <w:color w:val="A6A6A6" w:themeColor="background1" w:themeShade="A6"/>
                    <w:sz w:val="18"/>
                    <w:szCs w:val="18"/>
                  </w:rPr>
                  <w:t>John Smith</w:t>
                </w:r>
              </w:sdtContent>
            </w:sdt>
          </w:p>
        </w:tc>
      </w:tr>
      <w:tr w:rsidR="001B4A0A" w:rsidRPr="001B4A0A" w14:paraId="5330C84A" w14:textId="77777777" w:rsidTr="001B4A0A">
        <w:tc>
          <w:tcPr>
            <w:tcW w:w="2405" w:type="dxa"/>
            <w:vAlign w:val="center"/>
          </w:tcPr>
          <w:p w14:paraId="4412EC2C" w14:textId="73276B6F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  <w:r w:rsidRPr="001B4A0A">
              <w:rPr>
                <w:bCs/>
                <w:sz w:val="18"/>
                <w:szCs w:val="18"/>
              </w:rPr>
              <w:t>Affiliation</w:t>
            </w:r>
          </w:p>
        </w:tc>
        <w:sdt>
          <w:sdtPr>
            <w:rPr>
              <w:bCs/>
              <w:sz w:val="18"/>
              <w:szCs w:val="18"/>
            </w:rPr>
            <w:id w:val="-1104575073"/>
            <w:placeholder>
              <w:docPart w:val="4657D82FA0C946448461883105F1ACC6"/>
            </w:placeholder>
            <w:showingPlcHdr/>
            <w:text/>
          </w:sdtPr>
          <w:sdtEndPr/>
          <w:sdtContent>
            <w:tc>
              <w:tcPr>
                <w:tcW w:w="4730" w:type="dxa"/>
                <w:vAlign w:val="center"/>
              </w:tcPr>
              <w:p w14:paraId="24FB2E6D" w14:textId="4A5188A5" w:rsidR="001B4A0A" w:rsidRPr="001B4A0A" w:rsidRDefault="001B4A0A" w:rsidP="001B4A0A">
                <w:pPr>
                  <w:rPr>
                    <w:bCs/>
                    <w:sz w:val="18"/>
                    <w:szCs w:val="18"/>
                  </w:rPr>
                </w:pPr>
                <w:r w:rsidRPr="001B4A0A">
                  <w:rPr>
                    <w:bCs/>
                    <w:color w:val="A6A6A6" w:themeColor="background1" w:themeShade="A6"/>
                    <w:sz w:val="18"/>
                    <w:szCs w:val="18"/>
                  </w:rPr>
                  <w:t>Department or Faculty, University, Country</w:t>
                </w:r>
              </w:p>
            </w:tc>
          </w:sdtContent>
        </w:sdt>
      </w:tr>
      <w:tr w:rsidR="001B4A0A" w:rsidRPr="001B4A0A" w14:paraId="13815A41" w14:textId="77777777" w:rsidTr="001B4A0A">
        <w:tc>
          <w:tcPr>
            <w:tcW w:w="2405" w:type="dxa"/>
            <w:vAlign w:val="center"/>
          </w:tcPr>
          <w:p w14:paraId="1087D251" w14:textId="43A932EA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  <w:r w:rsidRPr="001B4A0A">
              <w:rPr>
                <w:bCs/>
                <w:sz w:val="18"/>
                <w:szCs w:val="18"/>
              </w:rPr>
              <w:t>E-mail address</w:t>
            </w:r>
          </w:p>
        </w:tc>
        <w:tc>
          <w:tcPr>
            <w:tcW w:w="4730" w:type="dxa"/>
            <w:vAlign w:val="center"/>
          </w:tcPr>
          <w:p w14:paraId="459C2D44" w14:textId="4D13227C" w:rsidR="001B4A0A" w:rsidRPr="001B4A0A" w:rsidRDefault="007175CF" w:rsidP="001B4A0A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2062547544"/>
                <w:placeholder>
                  <w:docPart w:val="930440C5967B4DE8976225FDE1E0E4A7"/>
                </w:placeholder>
                <w:showingPlcHdr/>
                <w:text/>
              </w:sdtPr>
              <w:sdtEndPr/>
              <w:sdtContent>
                <w:r w:rsidR="001B4A0A" w:rsidRPr="001B4A0A">
                  <w:rPr>
                    <w:rStyle w:val="PlaceholderText"/>
                    <w:rFonts w:eastAsiaTheme="minorHAnsi"/>
                    <w:sz w:val="18"/>
                    <w:szCs w:val="18"/>
                  </w:rPr>
                  <w:t>john.smith@uaic.ro</w:t>
                </w:r>
              </w:sdtContent>
            </w:sdt>
          </w:p>
        </w:tc>
      </w:tr>
      <w:tr w:rsidR="001B4A0A" w:rsidRPr="001B4A0A" w14:paraId="67EB4F61" w14:textId="77777777" w:rsidTr="00F64459">
        <w:tc>
          <w:tcPr>
            <w:tcW w:w="2405" w:type="dxa"/>
            <w:tcBorders>
              <w:bottom w:val="nil"/>
            </w:tcBorders>
            <w:vAlign w:val="center"/>
          </w:tcPr>
          <w:p w14:paraId="5E7E3F07" w14:textId="78700D7D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  <w:r w:rsidRPr="001B4A0A">
              <w:rPr>
                <w:bCs/>
                <w:sz w:val="18"/>
                <w:szCs w:val="18"/>
              </w:rPr>
              <w:t>ORCID</w:t>
            </w:r>
          </w:p>
        </w:tc>
        <w:sdt>
          <w:sdtPr>
            <w:rPr>
              <w:bCs/>
              <w:sz w:val="18"/>
              <w:szCs w:val="18"/>
            </w:rPr>
            <w:id w:val="1315601308"/>
            <w:placeholder>
              <w:docPart w:val="CB662A3145A048409A3891CDA8811713"/>
            </w:placeholder>
            <w:showingPlcHdr/>
            <w:text/>
          </w:sdtPr>
          <w:sdtEndPr/>
          <w:sdtContent>
            <w:tc>
              <w:tcPr>
                <w:tcW w:w="4730" w:type="dxa"/>
                <w:tcBorders>
                  <w:bottom w:val="nil"/>
                </w:tcBorders>
                <w:vAlign w:val="center"/>
              </w:tcPr>
              <w:p w14:paraId="2C44D6A5" w14:textId="3EAA1F6B" w:rsidR="001B4A0A" w:rsidRPr="001B4A0A" w:rsidRDefault="001B4A0A" w:rsidP="001B4A0A">
                <w:pPr>
                  <w:rPr>
                    <w:bCs/>
                    <w:sz w:val="18"/>
                    <w:szCs w:val="18"/>
                  </w:rPr>
                </w:pPr>
                <w:r w:rsidRPr="001B4A0A">
                  <w:rPr>
                    <w:rStyle w:val="PlaceholderText"/>
                    <w:rFonts w:eastAsiaTheme="minorHAnsi"/>
                    <w:color w:val="BFBFBF" w:themeColor="background1" w:themeShade="BF"/>
                    <w:sz w:val="18"/>
                    <w:szCs w:val="18"/>
                  </w:rPr>
                  <w:t>https://orcid.org/0000-</w:t>
                </w:r>
                <w:r w:rsidR="00C16344">
                  <w:rPr>
                    <w:rStyle w:val="PlaceholderText"/>
                    <w:rFonts w:eastAsiaTheme="minorHAnsi"/>
                    <w:color w:val="BFBFBF" w:themeColor="background1" w:themeShade="BF"/>
                    <w:sz w:val="18"/>
                    <w:szCs w:val="18"/>
                  </w:rPr>
                  <w:t>000</w:t>
                </w:r>
              </w:p>
            </w:tc>
          </w:sdtContent>
        </w:sdt>
      </w:tr>
      <w:tr w:rsidR="001B4A0A" w:rsidRPr="001B4A0A" w14:paraId="0E8F0C88" w14:textId="77777777" w:rsidTr="00F64459">
        <w:tc>
          <w:tcPr>
            <w:tcW w:w="240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99F0B00" w14:textId="77777777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575AD89" w14:textId="77777777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</w:p>
        </w:tc>
      </w:tr>
      <w:tr w:rsidR="001B4A0A" w:rsidRPr="001B4A0A" w14:paraId="39587C2B" w14:textId="77777777" w:rsidTr="001B4A0A">
        <w:tc>
          <w:tcPr>
            <w:tcW w:w="2405" w:type="dxa"/>
            <w:tcBorders>
              <w:top w:val="nil"/>
            </w:tcBorders>
            <w:vAlign w:val="center"/>
          </w:tcPr>
          <w:p w14:paraId="0021FD2A" w14:textId="68A5C1F0" w:rsidR="001B4A0A" w:rsidRPr="001B4A0A" w:rsidRDefault="001B4A0A" w:rsidP="00F64459">
            <w:pPr>
              <w:rPr>
                <w:bCs/>
                <w:sz w:val="18"/>
                <w:szCs w:val="18"/>
              </w:rPr>
            </w:pPr>
            <w:r w:rsidRPr="001B4A0A">
              <w:rPr>
                <w:b/>
                <w:sz w:val="18"/>
                <w:szCs w:val="18"/>
              </w:rPr>
              <w:t>Third author</w:t>
            </w:r>
          </w:p>
        </w:tc>
        <w:tc>
          <w:tcPr>
            <w:tcW w:w="4730" w:type="dxa"/>
            <w:tcBorders>
              <w:top w:val="nil"/>
            </w:tcBorders>
            <w:vAlign w:val="center"/>
          </w:tcPr>
          <w:p w14:paraId="32F9EF27" w14:textId="0B4B2E42" w:rsidR="001B4A0A" w:rsidRPr="001B4A0A" w:rsidRDefault="007175CF" w:rsidP="001B4A0A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2138916730"/>
                <w:placeholder>
                  <w:docPart w:val="EB6C8777F1D14E9B9093ADE9145947B4"/>
                </w:placeholder>
                <w:showingPlcHdr/>
                <w:text/>
              </w:sdtPr>
              <w:sdtEndPr/>
              <w:sdtContent>
                <w:r w:rsidR="001B4A0A" w:rsidRPr="001B4A0A">
                  <w:rPr>
                    <w:bCs/>
                    <w:color w:val="A6A6A6" w:themeColor="background1" w:themeShade="A6"/>
                    <w:sz w:val="18"/>
                    <w:szCs w:val="18"/>
                  </w:rPr>
                  <w:t>John Smith</w:t>
                </w:r>
              </w:sdtContent>
            </w:sdt>
          </w:p>
        </w:tc>
      </w:tr>
      <w:tr w:rsidR="001B4A0A" w:rsidRPr="001B4A0A" w14:paraId="03AF3E68" w14:textId="77777777" w:rsidTr="001B4A0A">
        <w:tc>
          <w:tcPr>
            <w:tcW w:w="2405" w:type="dxa"/>
            <w:vAlign w:val="center"/>
          </w:tcPr>
          <w:p w14:paraId="121F1CFA" w14:textId="266F4B4B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  <w:r w:rsidRPr="001B4A0A">
              <w:rPr>
                <w:bCs/>
                <w:sz w:val="18"/>
                <w:szCs w:val="18"/>
              </w:rPr>
              <w:t>Affiliation</w:t>
            </w:r>
          </w:p>
        </w:tc>
        <w:sdt>
          <w:sdtPr>
            <w:rPr>
              <w:bCs/>
              <w:sz w:val="18"/>
              <w:szCs w:val="18"/>
            </w:rPr>
            <w:id w:val="1445185933"/>
            <w:placeholder>
              <w:docPart w:val="8B16D769FC44400584AF413258F57821"/>
            </w:placeholder>
            <w:showingPlcHdr/>
            <w:text/>
          </w:sdtPr>
          <w:sdtEndPr/>
          <w:sdtContent>
            <w:tc>
              <w:tcPr>
                <w:tcW w:w="4730" w:type="dxa"/>
                <w:vAlign w:val="center"/>
              </w:tcPr>
              <w:p w14:paraId="4EA74FDA" w14:textId="16A84AD9" w:rsidR="001B4A0A" w:rsidRPr="001B4A0A" w:rsidRDefault="001B4A0A" w:rsidP="001B4A0A">
                <w:pPr>
                  <w:rPr>
                    <w:bCs/>
                    <w:sz w:val="18"/>
                    <w:szCs w:val="18"/>
                  </w:rPr>
                </w:pPr>
                <w:r w:rsidRPr="001B4A0A">
                  <w:rPr>
                    <w:bCs/>
                    <w:color w:val="A6A6A6" w:themeColor="background1" w:themeShade="A6"/>
                    <w:sz w:val="18"/>
                    <w:szCs w:val="18"/>
                  </w:rPr>
                  <w:t>Department or Faculty, University, Country</w:t>
                </w:r>
              </w:p>
            </w:tc>
          </w:sdtContent>
        </w:sdt>
      </w:tr>
      <w:tr w:rsidR="001B4A0A" w:rsidRPr="001B4A0A" w14:paraId="74EA6D69" w14:textId="77777777" w:rsidTr="001B4A0A">
        <w:tc>
          <w:tcPr>
            <w:tcW w:w="2405" w:type="dxa"/>
            <w:vAlign w:val="center"/>
          </w:tcPr>
          <w:p w14:paraId="1AE89CC3" w14:textId="28078D02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  <w:r w:rsidRPr="001B4A0A">
              <w:rPr>
                <w:bCs/>
                <w:sz w:val="18"/>
                <w:szCs w:val="18"/>
              </w:rPr>
              <w:t>E-mail address</w:t>
            </w:r>
          </w:p>
        </w:tc>
        <w:tc>
          <w:tcPr>
            <w:tcW w:w="4730" w:type="dxa"/>
            <w:vAlign w:val="center"/>
          </w:tcPr>
          <w:p w14:paraId="68D2AAAC" w14:textId="44B95527" w:rsidR="001B4A0A" w:rsidRPr="001B4A0A" w:rsidRDefault="007175CF" w:rsidP="001B4A0A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884932989"/>
                <w:placeholder>
                  <w:docPart w:val="E50AC254097349BA846C847B4BDC5D12"/>
                </w:placeholder>
                <w:showingPlcHdr/>
                <w:text/>
              </w:sdtPr>
              <w:sdtEndPr/>
              <w:sdtContent>
                <w:r w:rsidR="001B4A0A" w:rsidRPr="001B4A0A">
                  <w:rPr>
                    <w:rStyle w:val="PlaceholderText"/>
                    <w:rFonts w:eastAsiaTheme="minorHAnsi"/>
                    <w:sz w:val="18"/>
                    <w:szCs w:val="18"/>
                  </w:rPr>
                  <w:t>john.smith@uaic.ro</w:t>
                </w:r>
              </w:sdtContent>
            </w:sdt>
          </w:p>
        </w:tc>
      </w:tr>
      <w:tr w:rsidR="001B4A0A" w:rsidRPr="001B4A0A" w14:paraId="0B5D0BF8" w14:textId="77777777" w:rsidTr="00F64459">
        <w:tc>
          <w:tcPr>
            <w:tcW w:w="2405" w:type="dxa"/>
            <w:tcBorders>
              <w:bottom w:val="nil"/>
            </w:tcBorders>
            <w:vAlign w:val="center"/>
          </w:tcPr>
          <w:p w14:paraId="370293F2" w14:textId="5DA3D7EF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  <w:r w:rsidRPr="001B4A0A">
              <w:rPr>
                <w:bCs/>
                <w:sz w:val="18"/>
                <w:szCs w:val="18"/>
              </w:rPr>
              <w:t>ORCID</w:t>
            </w:r>
          </w:p>
        </w:tc>
        <w:sdt>
          <w:sdtPr>
            <w:rPr>
              <w:bCs/>
              <w:sz w:val="18"/>
              <w:szCs w:val="18"/>
            </w:rPr>
            <w:id w:val="-384180182"/>
            <w:placeholder>
              <w:docPart w:val="C61424A60A084DC3BB8D1052CB6AEDF1"/>
            </w:placeholder>
            <w:showingPlcHdr/>
            <w:text/>
          </w:sdtPr>
          <w:sdtEndPr/>
          <w:sdtContent>
            <w:tc>
              <w:tcPr>
                <w:tcW w:w="4730" w:type="dxa"/>
                <w:tcBorders>
                  <w:bottom w:val="nil"/>
                </w:tcBorders>
                <w:vAlign w:val="center"/>
              </w:tcPr>
              <w:p w14:paraId="78F2881F" w14:textId="54D2C88F" w:rsidR="001B4A0A" w:rsidRPr="001B4A0A" w:rsidRDefault="001B4A0A" w:rsidP="001B4A0A">
                <w:pPr>
                  <w:rPr>
                    <w:bCs/>
                    <w:sz w:val="18"/>
                    <w:szCs w:val="18"/>
                  </w:rPr>
                </w:pPr>
                <w:r w:rsidRPr="001B4A0A">
                  <w:rPr>
                    <w:rStyle w:val="PlaceholderText"/>
                    <w:rFonts w:eastAsiaTheme="minorHAnsi"/>
                    <w:color w:val="BFBFBF" w:themeColor="background1" w:themeShade="BF"/>
                    <w:sz w:val="18"/>
                    <w:szCs w:val="18"/>
                  </w:rPr>
                  <w:t>https://orcid.org/0000-0002-</w:t>
                </w:r>
                <w:r w:rsidR="00C16344">
                  <w:rPr>
                    <w:rStyle w:val="PlaceholderText"/>
                    <w:rFonts w:eastAsiaTheme="minorHAnsi"/>
                    <w:color w:val="BFBFBF" w:themeColor="background1" w:themeShade="BF"/>
                    <w:sz w:val="18"/>
                    <w:szCs w:val="18"/>
                  </w:rPr>
                  <w:t>000</w:t>
                </w:r>
              </w:p>
            </w:tc>
          </w:sdtContent>
        </w:sdt>
      </w:tr>
      <w:tr w:rsidR="001B4A0A" w:rsidRPr="001B4A0A" w14:paraId="69F656C0" w14:textId="77777777" w:rsidTr="00F64459">
        <w:tc>
          <w:tcPr>
            <w:tcW w:w="240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D5FE5EF" w14:textId="77777777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304CB42" w14:textId="77777777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</w:p>
        </w:tc>
      </w:tr>
      <w:tr w:rsidR="001B4A0A" w:rsidRPr="001B4A0A" w14:paraId="426730AF" w14:textId="77777777" w:rsidTr="001B4A0A">
        <w:tc>
          <w:tcPr>
            <w:tcW w:w="2405" w:type="dxa"/>
            <w:tcBorders>
              <w:top w:val="nil"/>
            </w:tcBorders>
            <w:vAlign w:val="center"/>
          </w:tcPr>
          <w:p w14:paraId="3810BF44" w14:textId="40E7FD0E" w:rsidR="001B4A0A" w:rsidRPr="001B4A0A" w:rsidRDefault="001B4A0A" w:rsidP="00F64459">
            <w:pPr>
              <w:rPr>
                <w:bCs/>
                <w:sz w:val="18"/>
                <w:szCs w:val="18"/>
              </w:rPr>
            </w:pPr>
            <w:r w:rsidRPr="001B4A0A">
              <w:rPr>
                <w:b/>
                <w:sz w:val="18"/>
                <w:szCs w:val="18"/>
              </w:rPr>
              <w:t>Fourth author</w:t>
            </w:r>
          </w:p>
        </w:tc>
        <w:tc>
          <w:tcPr>
            <w:tcW w:w="4730" w:type="dxa"/>
            <w:tcBorders>
              <w:top w:val="nil"/>
            </w:tcBorders>
            <w:vAlign w:val="center"/>
          </w:tcPr>
          <w:p w14:paraId="758675EE" w14:textId="56BEA507" w:rsidR="001B4A0A" w:rsidRPr="001B4A0A" w:rsidRDefault="007175CF" w:rsidP="001B4A0A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428122683"/>
                <w:placeholder>
                  <w:docPart w:val="15045BAC39854AF08CCA75FE44CCC9E1"/>
                </w:placeholder>
                <w:showingPlcHdr/>
                <w:text/>
              </w:sdtPr>
              <w:sdtEndPr/>
              <w:sdtContent>
                <w:r w:rsidR="001B4A0A" w:rsidRPr="001B4A0A">
                  <w:rPr>
                    <w:bCs/>
                    <w:color w:val="A6A6A6" w:themeColor="background1" w:themeShade="A6"/>
                    <w:sz w:val="18"/>
                    <w:szCs w:val="18"/>
                  </w:rPr>
                  <w:t>John Smith</w:t>
                </w:r>
              </w:sdtContent>
            </w:sdt>
          </w:p>
        </w:tc>
      </w:tr>
      <w:tr w:rsidR="001B4A0A" w:rsidRPr="001B4A0A" w14:paraId="72816ADB" w14:textId="77777777" w:rsidTr="001B4A0A">
        <w:tc>
          <w:tcPr>
            <w:tcW w:w="2405" w:type="dxa"/>
            <w:vAlign w:val="center"/>
          </w:tcPr>
          <w:p w14:paraId="6AF1B749" w14:textId="67F3A157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  <w:r w:rsidRPr="001B4A0A">
              <w:rPr>
                <w:bCs/>
                <w:sz w:val="18"/>
                <w:szCs w:val="18"/>
              </w:rPr>
              <w:t>Affiliation</w:t>
            </w:r>
          </w:p>
        </w:tc>
        <w:sdt>
          <w:sdtPr>
            <w:rPr>
              <w:bCs/>
              <w:sz w:val="18"/>
              <w:szCs w:val="18"/>
            </w:rPr>
            <w:id w:val="-1689914504"/>
            <w:placeholder>
              <w:docPart w:val="99C2EBF4C54B4A5BBD25C5CA34F6584C"/>
            </w:placeholder>
            <w:showingPlcHdr/>
            <w:text/>
          </w:sdtPr>
          <w:sdtEndPr/>
          <w:sdtContent>
            <w:tc>
              <w:tcPr>
                <w:tcW w:w="4730" w:type="dxa"/>
                <w:vAlign w:val="center"/>
              </w:tcPr>
              <w:p w14:paraId="5611589D" w14:textId="088175CE" w:rsidR="001B4A0A" w:rsidRPr="001B4A0A" w:rsidRDefault="001B4A0A" w:rsidP="001B4A0A">
                <w:pPr>
                  <w:rPr>
                    <w:bCs/>
                    <w:sz w:val="18"/>
                    <w:szCs w:val="18"/>
                  </w:rPr>
                </w:pPr>
                <w:r w:rsidRPr="001B4A0A">
                  <w:rPr>
                    <w:bCs/>
                    <w:color w:val="A6A6A6" w:themeColor="background1" w:themeShade="A6"/>
                    <w:sz w:val="18"/>
                    <w:szCs w:val="18"/>
                  </w:rPr>
                  <w:t>Department or Faculty, University, Country</w:t>
                </w:r>
              </w:p>
            </w:tc>
          </w:sdtContent>
        </w:sdt>
      </w:tr>
      <w:tr w:rsidR="001B4A0A" w:rsidRPr="001B4A0A" w14:paraId="2D372072" w14:textId="77777777" w:rsidTr="001B4A0A">
        <w:tc>
          <w:tcPr>
            <w:tcW w:w="2405" w:type="dxa"/>
            <w:vAlign w:val="center"/>
          </w:tcPr>
          <w:p w14:paraId="024C462D" w14:textId="066C694B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  <w:r w:rsidRPr="001B4A0A">
              <w:rPr>
                <w:bCs/>
                <w:sz w:val="18"/>
                <w:szCs w:val="18"/>
              </w:rPr>
              <w:t>E-mail address</w:t>
            </w:r>
          </w:p>
        </w:tc>
        <w:tc>
          <w:tcPr>
            <w:tcW w:w="4730" w:type="dxa"/>
            <w:vAlign w:val="center"/>
          </w:tcPr>
          <w:p w14:paraId="432CEAC3" w14:textId="0810180C" w:rsidR="001B4A0A" w:rsidRPr="001B4A0A" w:rsidRDefault="007175CF" w:rsidP="001B4A0A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260676620"/>
                <w:placeholder>
                  <w:docPart w:val="E5CB4BE846404A0390A47AFCDCA44204"/>
                </w:placeholder>
                <w:showingPlcHdr/>
                <w:text/>
              </w:sdtPr>
              <w:sdtEndPr/>
              <w:sdtContent>
                <w:r w:rsidR="001B4A0A" w:rsidRPr="001B4A0A">
                  <w:rPr>
                    <w:rStyle w:val="PlaceholderText"/>
                    <w:rFonts w:eastAsiaTheme="minorHAnsi"/>
                    <w:sz w:val="18"/>
                    <w:szCs w:val="18"/>
                  </w:rPr>
                  <w:t>john.smith@uaic.ro</w:t>
                </w:r>
              </w:sdtContent>
            </w:sdt>
          </w:p>
        </w:tc>
      </w:tr>
      <w:tr w:rsidR="001B4A0A" w:rsidRPr="001B4A0A" w14:paraId="2ADC6846" w14:textId="77777777" w:rsidTr="001B4A0A">
        <w:tc>
          <w:tcPr>
            <w:tcW w:w="2405" w:type="dxa"/>
            <w:vAlign w:val="center"/>
          </w:tcPr>
          <w:p w14:paraId="1DC744FA" w14:textId="23ABBC1A" w:rsidR="001B4A0A" w:rsidRPr="001B4A0A" w:rsidRDefault="001B4A0A" w:rsidP="001B4A0A">
            <w:pPr>
              <w:rPr>
                <w:bCs/>
                <w:sz w:val="18"/>
                <w:szCs w:val="18"/>
              </w:rPr>
            </w:pPr>
            <w:r w:rsidRPr="001B4A0A">
              <w:rPr>
                <w:bCs/>
                <w:sz w:val="18"/>
                <w:szCs w:val="18"/>
              </w:rPr>
              <w:t>ORCID</w:t>
            </w:r>
          </w:p>
        </w:tc>
        <w:sdt>
          <w:sdtPr>
            <w:rPr>
              <w:bCs/>
              <w:sz w:val="18"/>
              <w:szCs w:val="18"/>
            </w:rPr>
            <w:id w:val="-1732835054"/>
            <w:placeholder>
              <w:docPart w:val="5CC5AF8124F045B5883EEB72B365DC13"/>
            </w:placeholder>
            <w:showingPlcHdr/>
            <w:text/>
          </w:sdtPr>
          <w:sdtEndPr/>
          <w:sdtContent>
            <w:tc>
              <w:tcPr>
                <w:tcW w:w="4730" w:type="dxa"/>
                <w:vAlign w:val="center"/>
              </w:tcPr>
              <w:p w14:paraId="00ADE951" w14:textId="16FAB75B" w:rsidR="001B4A0A" w:rsidRPr="001B4A0A" w:rsidRDefault="001B4A0A" w:rsidP="001B4A0A">
                <w:pPr>
                  <w:rPr>
                    <w:bCs/>
                    <w:sz w:val="18"/>
                    <w:szCs w:val="18"/>
                  </w:rPr>
                </w:pPr>
                <w:r w:rsidRPr="001B4A0A">
                  <w:rPr>
                    <w:rStyle w:val="PlaceholderText"/>
                    <w:rFonts w:eastAsiaTheme="minorHAnsi"/>
                    <w:color w:val="BFBFBF" w:themeColor="background1" w:themeShade="BF"/>
                    <w:sz w:val="18"/>
                    <w:szCs w:val="18"/>
                  </w:rPr>
                  <w:t>https://orcid.org/0000-0002</w:t>
                </w:r>
                <w:r w:rsidR="00C16344">
                  <w:rPr>
                    <w:rStyle w:val="PlaceholderText"/>
                    <w:rFonts w:eastAsiaTheme="minorHAnsi"/>
                    <w:color w:val="BFBFBF" w:themeColor="background1" w:themeShade="BF"/>
                    <w:sz w:val="18"/>
                    <w:szCs w:val="18"/>
                  </w:rPr>
                  <w:t>0000</w:t>
                </w:r>
              </w:p>
            </w:tc>
          </w:sdtContent>
        </w:sdt>
      </w:tr>
    </w:tbl>
    <w:p w14:paraId="0AD45449" w14:textId="77777777" w:rsidR="006E1747" w:rsidRDefault="006E1747" w:rsidP="00632643">
      <w:pPr>
        <w:rPr>
          <w:bCs/>
          <w:szCs w:val="22"/>
        </w:rPr>
      </w:pPr>
    </w:p>
    <w:p w14:paraId="328C540C" w14:textId="70895A84" w:rsidR="00FB55F6" w:rsidRDefault="00FB55F6" w:rsidP="00632643">
      <w:pPr>
        <w:rPr>
          <w:b/>
          <w:bCs/>
          <w:szCs w:val="22"/>
        </w:rPr>
      </w:pPr>
      <w:r>
        <w:rPr>
          <w:b/>
          <w:bCs/>
          <w:szCs w:val="22"/>
        </w:rPr>
        <w:t>Corresponding author</w:t>
      </w:r>
    </w:p>
    <w:p w14:paraId="3E5438CF" w14:textId="44617998" w:rsidR="00FB55F6" w:rsidRDefault="001B4A0A" w:rsidP="00FB55F6">
      <w:pPr>
        <w:rPr>
          <w:bCs/>
          <w:sz w:val="20"/>
          <w:szCs w:val="20"/>
        </w:rPr>
      </w:pPr>
      <w:r w:rsidRPr="00F64459">
        <w:rPr>
          <w:bCs/>
          <w:sz w:val="20"/>
          <w:szCs w:val="20"/>
        </w:rPr>
        <w:t>Name</w:t>
      </w:r>
      <w:r w:rsidR="00FB55F6" w:rsidRPr="00F64459">
        <w:rPr>
          <w:bCs/>
          <w:sz w:val="20"/>
          <w:szCs w:val="20"/>
        </w:rPr>
        <w:t xml:space="preserve">: </w:t>
      </w:r>
    </w:p>
    <w:p w14:paraId="6A82A052" w14:textId="2DFA1FC2" w:rsidR="00F64459" w:rsidRDefault="00C16344" w:rsidP="00FB55F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Position:</w:t>
      </w:r>
      <w:r w:rsidR="00F64459">
        <w:rPr>
          <w:bCs/>
          <w:sz w:val="20"/>
          <w:szCs w:val="20"/>
        </w:rPr>
        <w:t>Affiliation:</w:t>
      </w:r>
    </w:p>
    <w:p w14:paraId="19FF54A0" w14:textId="7293B326" w:rsidR="00632643" w:rsidRPr="00F64459" w:rsidRDefault="00FB55F6" w:rsidP="00632643">
      <w:pPr>
        <w:rPr>
          <w:bCs/>
          <w:sz w:val="18"/>
          <w:szCs w:val="18"/>
        </w:rPr>
      </w:pPr>
      <w:r w:rsidRPr="00F64459">
        <w:rPr>
          <w:bCs/>
          <w:sz w:val="20"/>
          <w:szCs w:val="20"/>
        </w:rPr>
        <w:t>Postal address</w:t>
      </w:r>
      <w:r w:rsidR="001B4A0A" w:rsidRPr="00F64459">
        <w:rPr>
          <w:bCs/>
          <w:sz w:val="20"/>
          <w:szCs w:val="20"/>
        </w:rPr>
        <w:t>:</w:t>
      </w:r>
      <w:r w:rsidRPr="00F64459">
        <w:rPr>
          <w:bCs/>
          <w:sz w:val="20"/>
          <w:szCs w:val="20"/>
        </w:rPr>
        <w:t xml:space="preserve"> </w:t>
      </w:r>
    </w:p>
    <w:p w14:paraId="735E2DB4" w14:textId="77777777" w:rsidR="00632643" w:rsidRPr="0065000A" w:rsidRDefault="00632643" w:rsidP="00632643">
      <w:pPr>
        <w:rPr>
          <w:bCs/>
          <w:sz w:val="20"/>
          <w:szCs w:val="20"/>
        </w:rPr>
      </w:pPr>
    </w:p>
    <w:p w14:paraId="05ABF733" w14:textId="77777777" w:rsidR="00632643" w:rsidRPr="0065000A" w:rsidRDefault="00632643" w:rsidP="00632643">
      <w:pPr>
        <w:rPr>
          <w:bCs/>
          <w:sz w:val="20"/>
          <w:szCs w:val="20"/>
        </w:rPr>
      </w:pPr>
    </w:p>
    <w:p w14:paraId="31370238" w14:textId="77777777" w:rsidR="00632643" w:rsidRPr="0065000A" w:rsidRDefault="00632643" w:rsidP="00632643">
      <w:pPr>
        <w:rPr>
          <w:bCs/>
          <w:sz w:val="20"/>
          <w:szCs w:val="20"/>
        </w:rPr>
      </w:pPr>
    </w:p>
    <w:p w14:paraId="265CFC02" w14:textId="77777777" w:rsidR="00632643" w:rsidRPr="0065000A" w:rsidRDefault="00632643" w:rsidP="00632643">
      <w:pPr>
        <w:rPr>
          <w:bCs/>
          <w:sz w:val="20"/>
          <w:szCs w:val="20"/>
        </w:rPr>
        <w:sectPr w:rsidR="00632643" w:rsidRPr="0065000A" w:rsidSect="00632643">
          <w:headerReference w:type="even" r:id="rId8"/>
          <w:headerReference w:type="default" r:id="rId9"/>
          <w:footnotePr>
            <w:numRestart w:val="eachSect"/>
          </w:footnotePr>
          <w:pgSz w:w="9639" w:h="13608"/>
          <w:pgMar w:top="1701" w:right="1247" w:bottom="1134" w:left="1247" w:header="1134" w:footer="0" w:gutter="0"/>
          <w:cols w:space="708"/>
          <w:titlePg/>
          <w:docGrid w:linePitch="360"/>
        </w:sectPr>
      </w:pPr>
    </w:p>
    <w:p w14:paraId="583C8E26" w14:textId="77777777" w:rsidR="004F7E96" w:rsidRDefault="0065000A" w:rsidP="00C16344">
      <w:pPr>
        <w:pStyle w:val="Title"/>
        <w:jc w:val="left"/>
      </w:pPr>
      <w:r w:rsidRPr="00C16344">
        <w:rPr>
          <w:sz w:val="28"/>
          <w:szCs w:val="48"/>
        </w:rPr>
        <w:lastRenderedPageBreak/>
        <w:t>Title</w:t>
      </w:r>
      <w:r w:rsidRPr="0065000A">
        <w:t xml:space="preserve"> title title title title title title title title title</w:t>
      </w:r>
    </w:p>
    <w:p w14:paraId="26263534" w14:textId="77777777" w:rsidR="0065000A" w:rsidRDefault="0065000A" w:rsidP="0065000A">
      <w:pPr>
        <w:jc w:val="center"/>
      </w:pPr>
    </w:p>
    <w:p w14:paraId="22D3C6DC" w14:textId="77777777" w:rsidR="0065000A" w:rsidRDefault="0065000A" w:rsidP="0065000A"/>
    <w:p w14:paraId="1C7C6E6E" w14:textId="4E92AF55" w:rsidR="0065000A" w:rsidRDefault="00C16344" w:rsidP="0065000A">
      <w:r>
        <w:rPr>
          <w:b/>
          <w:noProof/>
          <w:sz w:val="20"/>
          <w:szCs w:val="22"/>
          <w:lang w:val="en-GB"/>
        </w:rPr>
        <mc:AlternateContent>
          <mc:Choice Requires="wps">
            <w:drawing>
              <wp:inline distT="0" distB="0" distL="0" distR="0" wp14:anchorId="6C5D2C30" wp14:editId="4D75253F">
                <wp:extent cx="4667250" cy="2647950"/>
                <wp:effectExtent l="0" t="0" r="0" b="0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64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5719C" w14:textId="77777777" w:rsidR="00C16344" w:rsidRPr="00CA7D49" w:rsidRDefault="00C16344" w:rsidP="00C16344">
                            <w:pPr>
                              <w:rPr>
                                <w:b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A7D49">
                              <w:rPr>
                                <w:b/>
                                <w:iCs/>
                                <w:sz w:val="20"/>
                                <w:szCs w:val="20"/>
                                <w:lang w:val="en-GB"/>
                              </w:rPr>
                              <w:t>Abstract</w:t>
                            </w:r>
                          </w:p>
                          <w:p w14:paraId="798448B5" w14:textId="46DFEEDE" w:rsidR="00C16344" w:rsidRDefault="00C16344" w:rsidP="00C16344">
                            <w:pPr>
                              <w:rPr>
                                <w:i/>
                                <w:sz w:val="20"/>
                                <w:szCs w:val="20"/>
                                <w:lang w:val="en-GB" w:eastAsia="lt-LT"/>
                              </w:rPr>
                            </w:pPr>
                          </w:p>
                          <w:p w14:paraId="17DBA0A1" w14:textId="5FADFC21" w:rsidR="00C16344" w:rsidRDefault="00C16344" w:rsidP="00C16344">
                            <w:pPr>
                              <w:rPr>
                                <w:i/>
                                <w:sz w:val="20"/>
                                <w:szCs w:val="20"/>
                                <w:lang w:val="en-GB" w:eastAsia="lt-LT"/>
                              </w:rPr>
                            </w:pPr>
                          </w:p>
                          <w:p w14:paraId="30AE6E4F" w14:textId="2ECA8AE4" w:rsidR="00C16344" w:rsidRDefault="00C16344" w:rsidP="00C16344">
                            <w:pPr>
                              <w:rPr>
                                <w:i/>
                                <w:sz w:val="20"/>
                                <w:szCs w:val="20"/>
                                <w:lang w:val="en-GB" w:eastAsia="lt-LT"/>
                              </w:rPr>
                            </w:pPr>
                          </w:p>
                          <w:p w14:paraId="2B3F1D87" w14:textId="2F5C8F92" w:rsidR="00C16344" w:rsidRDefault="00C16344" w:rsidP="00C16344">
                            <w:pPr>
                              <w:rPr>
                                <w:i/>
                                <w:sz w:val="20"/>
                                <w:szCs w:val="20"/>
                                <w:lang w:val="en-GB" w:eastAsia="lt-LT"/>
                              </w:rPr>
                            </w:pPr>
                          </w:p>
                          <w:p w14:paraId="0CFCB17A" w14:textId="55315C34" w:rsidR="00C16344" w:rsidRDefault="00C16344" w:rsidP="00C16344">
                            <w:pPr>
                              <w:rPr>
                                <w:i/>
                                <w:sz w:val="20"/>
                                <w:szCs w:val="20"/>
                                <w:lang w:val="en-GB" w:eastAsia="lt-LT"/>
                              </w:rPr>
                            </w:pPr>
                          </w:p>
                          <w:p w14:paraId="61AB0A49" w14:textId="79B672B9" w:rsidR="00C16344" w:rsidRDefault="00C16344" w:rsidP="00C16344">
                            <w:pPr>
                              <w:rPr>
                                <w:i/>
                                <w:sz w:val="20"/>
                                <w:szCs w:val="20"/>
                                <w:lang w:val="en-GB" w:eastAsia="lt-LT"/>
                              </w:rPr>
                            </w:pPr>
                          </w:p>
                          <w:p w14:paraId="675C2C19" w14:textId="5614B5E3" w:rsidR="00C16344" w:rsidRDefault="00C16344" w:rsidP="00C16344">
                            <w:pPr>
                              <w:rPr>
                                <w:i/>
                                <w:sz w:val="20"/>
                                <w:szCs w:val="20"/>
                                <w:lang w:val="en-GB" w:eastAsia="lt-LT"/>
                              </w:rPr>
                            </w:pPr>
                          </w:p>
                          <w:p w14:paraId="7392BA80" w14:textId="5F09B610" w:rsidR="00C16344" w:rsidRDefault="00C16344" w:rsidP="00C16344">
                            <w:pPr>
                              <w:rPr>
                                <w:i/>
                                <w:sz w:val="20"/>
                                <w:szCs w:val="20"/>
                                <w:lang w:val="en-GB" w:eastAsia="lt-LT"/>
                              </w:rPr>
                            </w:pPr>
                          </w:p>
                          <w:p w14:paraId="129A5D81" w14:textId="4701E199" w:rsidR="00C16344" w:rsidRDefault="00C16344" w:rsidP="00C16344">
                            <w:pPr>
                              <w:rPr>
                                <w:i/>
                                <w:sz w:val="20"/>
                                <w:szCs w:val="20"/>
                                <w:lang w:val="en-GB" w:eastAsia="lt-LT"/>
                              </w:rPr>
                            </w:pPr>
                          </w:p>
                          <w:p w14:paraId="2E388C37" w14:textId="4A67E775" w:rsidR="00C16344" w:rsidRDefault="00C16344" w:rsidP="00C16344">
                            <w:pPr>
                              <w:rPr>
                                <w:i/>
                                <w:sz w:val="20"/>
                                <w:szCs w:val="20"/>
                                <w:lang w:val="en-GB" w:eastAsia="lt-LT"/>
                              </w:rPr>
                            </w:pPr>
                          </w:p>
                          <w:p w14:paraId="0F27464E" w14:textId="70C0C6CB" w:rsidR="00C16344" w:rsidRDefault="00C16344" w:rsidP="00C16344">
                            <w:pPr>
                              <w:rPr>
                                <w:i/>
                                <w:sz w:val="20"/>
                                <w:szCs w:val="20"/>
                                <w:lang w:val="en-GB" w:eastAsia="lt-LT"/>
                              </w:rPr>
                            </w:pPr>
                          </w:p>
                          <w:p w14:paraId="2E975D3F" w14:textId="77777777" w:rsidR="00C16344" w:rsidRPr="00CA7D49" w:rsidRDefault="00C16344" w:rsidP="00C16344">
                            <w:pP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2E63C31" w14:textId="77777777" w:rsidR="00C16344" w:rsidRPr="00CA7D49" w:rsidRDefault="00C16344" w:rsidP="00C16344">
                            <w:pP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5A00821" w14:textId="7FE10B55" w:rsidR="00C16344" w:rsidRPr="00C16344" w:rsidRDefault="00C16344" w:rsidP="00C16344">
                            <w:pPr>
                              <w:rPr>
                                <w:iCs/>
                              </w:rPr>
                            </w:pPr>
                            <w:r w:rsidRPr="00CA7D4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 w:eastAsia="lt-LT"/>
                              </w:rPr>
                              <w:t>Keywords:</w:t>
                            </w:r>
                            <w:r w:rsidRPr="00CA7D49">
                              <w:rPr>
                                <w:i/>
                                <w:sz w:val="20"/>
                                <w:szCs w:val="20"/>
                                <w:lang w:val="en-GB" w:eastAsia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5D2C30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width:367.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" fillcolor="#f2f2f2 [3052]" stroked="f" strokeweight=".5pt">
                <v:textbox>
                  <w:txbxContent>
                    <w:p w14:paraId="2A25719C" w14:textId="77777777" w:rsidR="00C16344" w:rsidRPr="00CA7D49" w:rsidRDefault="00C16344" w:rsidP="00C16344">
                      <w:pPr>
                        <w:rPr>
                          <w:b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CA7D49">
                        <w:rPr>
                          <w:b/>
                          <w:iCs/>
                          <w:sz w:val="20"/>
                          <w:szCs w:val="20"/>
                          <w:lang w:val="en-GB"/>
                        </w:rPr>
                        <w:t>Abstract</w:t>
                      </w:r>
                    </w:p>
                    <w:p w14:paraId="798448B5" w14:textId="46DFEEDE" w:rsidR="00C16344" w:rsidRDefault="00C16344" w:rsidP="00C16344">
                      <w:pPr>
                        <w:rPr>
                          <w:i/>
                          <w:sz w:val="20"/>
                          <w:szCs w:val="20"/>
                          <w:lang w:val="en-GB" w:eastAsia="lt-LT"/>
                        </w:rPr>
                      </w:pPr>
                    </w:p>
                    <w:p w14:paraId="17DBA0A1" w14:textId="5FADFC21" w:rsidR="00C16344" w:rsidRDefault="00C16344" w:rsidP="00C16344">
                      <w:pPr>
                        <w:rPr>
                          <w:i/>
                          <w:sz w:val="20"/>
                          <w:szCs w:val="20"/>
                          <w:lang w:val="en-GB" w:eastAsia="lt-LT"/>
                        </w:rPr>
                      </w:pPr>
                    </w:p>
                    <w:p w14:paraId="30AE6E4F" w14:textId="2ECA8AE4" w:rsidR="00C16344" w:rsidRDefault="00C16344" w:rsidP="00C16344">
                      <w:pPr>
                        <w:rPr>
                          <w:i/>
                          <w:sz w:val="20"/>
                          <w:szCs w:val="20"/>
                          <w:lang w:val="en-GB" w:eastAsia="lt-LT"/>
                        </w:rPr>
                      </w:pPr>
                    </w:p>
                    <w:p w14:paraId="2B3F1D87" w14:textId="2F5C8F92" w:rsidR="00C16344" w:rsidRDefault="00C16344" w:rsidP="00C16344">
                      <w:pPr>
                        <w:rPr>
                          <w:i/>
                          <w:sz w:val="20"/>
                          <w:szCs w:val="20"/>
                          <w:lang w:val="en-GB" w:eastAsia="lt-LT"/>
                        </w:rPr>
                      </w:pPr>
                    </w:p>
                    <w:p w14:paraId="0CFCB17A" w14:textId="55315C34" w:rsidR="00C16344" w:rsidRDefault="00C16344" w:rsidP="00C16344">
                      <w:pPr>
                        <w:rPr>
                          <w:i/>
                          <w:sz w:val="20"/>
                          <w:szCs w:val="20"/>
                          <w:lang w:val="en-GB" w:eastAsia="lt-LT"/>
                        </w:rPr>
                      </w:pPr>
                    </w:p>
                    <w:p w14:paraId="61AB0A49" w14:textId="79B672B9" w:rsidR="00C16344" w:rsidRDefault="00C16344" w:rsidP="00C16344">
                      <w:pPr>
                        <w:rPr>
                          <w:i/>
                          <w:sz w:val="20"/>
                          <w:szCs w:val="20"/>
                          <w:lang w:val="en-GB" w:eastAsia="lt-LT"/>
                        </w:rPr>
                      </w:pPr>
                    </w:p>
                    <w:p w14:paraId="675C2C19" w14:textId="5614B5E3" w:rsidR="00C16344" w:rsidRDefault="00C16344" w:rsidP="00C16344">
                      <w:pPr>
                        <w:rPr>
                          <w:i/>
                          <w:sz w:val="20"/>
                          <w:szCs w:val="20"/>
                          <w:lang w:val="en-GB" w:eastAsia="lt-LT"/>
                        </w:rPr>
                      </w:pPr>
                    </w:p>
                    <w:p w14:paraId="7392BA80" w14:textId="5F09B610" w:rsidR="00C16344" w:rsidRDefault="00C16344" w:rsidP="00C16344">
                      <w:pPr>
                        <w:rPr>
                          <w:i/>
                          <w:sz w:val="20"/>
                          <w:szCs w:val="20"/>
                          <w:lang w:val="en-GB" w:eastAsia="lt-LT"/>
                        </w:rPr>
                      </w:pPr>
                    </w:p>
                    <w:p w14:paraId="129A5D81" w14:textId="4701E199" w:rsidR="00C16344" w:rsidRDefault="00C16344" w:rsidP="00C16344">
                      <w:pPr>
                        <w:rPr>
                          <w:i/>
                          <w:sz w:val="20"/>
                          <w:szCs w:val="20"/>
                          <w:lang w:val="en-GB" w:eastAsia="lt-LT"/>
                        </w:rPr>
                      </w:pPr>
                    </w:p>
                    <w:p w14:paraId="2E388C37" w14:textId="4A67E775" w:rsidR="00C16344" w:rsidRDefault="00C16344" w:rsidP="00C16344">
                      <w:pPr>
                        <w:rPr>
                          <w:i/>
                          <w:sz w:val="20"/>
                          <w:szCs w:val="20"/>
                          <w:lang w:val="en-GB" w:eastAsia="lt-LT"/>
                        </w:rPr>
                      </w:pPr>
                    </w:p>
                    <w:p w14:paraId="0F27464E" w14:textId="70C0C6CB" w:rsidR="00C16344" w:rsidRDefault="00C16344" w:rsidP="00C16344">
                      <w:pPr>
                        <w:rPr>
                          <w:i/>
                          <w:sz w:val="20"/>
                          <w:szCs w:val="20"/>
                          <w:lang w:val="en-GB" w:eastAsia="lt-LT"/>
                        </w:rPr>
                      </w:pPr>
                    </w:p>
                    <w:p w14:paraId="2E975D3F" w14:textId="77777777" w:rsidR="00C16344" w:rsidRPr="00CA7D49" w:rsidRDefault="00C16344" w:rsidP="00C16344">
                      <w:pPr>
                        <w:rPr>
                          <w:b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</w:p>
                    <w:p w14:paraId="62E63C31" w14:textId="77777777" w:rsidR="00C16344" w:rsidRPr="00CA7D49" w:rsidRDefault="00C16344" w:rsidP="00C16344">
                      <w:pPr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</w:p>
                    <w:p w14:paraId="35A00821" w14:textId="7FE10B55" w:rsidR="00C16344" w:rsidRPr="00C16344" w:rsidRDefault="00C16344" w:rsidP="00C16344">
                      <w:pPr>
                        <w:rPr>
                          <w:iCs/>
                        </w:rPr>
                      </w:pPr>
                      <w:r w:rsidRPr="00CA7D49">
                        <w:rPr>
                          <w:b/>
                          <w:bCs/>
                          <w:iCs/>
                          <w:sz w:val="20"/>
                          <w:szCs w:val="20"/>
                          <w:lang w:val="en-GB" w:eastAsia="lt-LT"/>
                        </w:rPr>
                        <w:t>Keywords:</w:t>
                      </w:r>
                      <w:r w:rsidRPr="00CA7D49">
                        <w:rPr>
                          <w:i/>
                          <w:sz w:val="20"/>
                          <w:szCs w:val="20"/>
                          <w:lang w:val="en-GB" w:eastAsia="lt-L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A53252" w14:textId="77777777" w:rsidR="004D5FB2" w:rsidRDefault="004D5FB2" w:rsidP="0065000A"/>
    <w:p w14:paraId="1888751E" w14:textId="77777777" w:rsidR="0065000A" w:rsidRPr="0065000A" w:rsidRDefault="0065000A" w:rsidP="0065000A">
      <w:pPr>
        <w:rPr>
          <w:b/>
        </w:rPr>
      </w:pPr>
      <w:r w:rsidRPr="0065000A">
        <w:rPr>
          <w:b/>
        </w:rPr>
        <w:t>Introduction</w:t>
      </w:r>
    </w:p>
    <w:p w14:paraId="4601C728" w14:textId="77777777" w:rsidR="0065000A" w:rsidRDefault="0065000A" w:rsidP="0065000A"/>
    <w:p w14:paraId="4D421968" w14:textId="77777777" w:rsidR="0065000A" w:rsidRDefault="0065000A" w:rsidP="0065000A">
      <w:pPr>
        <w:pStyle w:val="Textparagraph"/>
      </w:pPr>
      <w:r w:rsidRPr="0065000A">
        <w:t>Text text text text text text text text text text text text text text text text text text text text text text.</w:t>
      </w:r>
      <w:r>
        <w:t xml:space="preserve"> </w:t>
      </w:r>
    </w:p>
    <w:p w14:paraId="7BD57661" w14:textId="77777777" w:rsidR="0065000A" w:rsidRDefault="0065000A" w:rsidP="0065000A">
      <w:pPr>
        <w:pStyle w:val="Textparagraph"/>
      </w:pPr>
      <w:r>
        <w:t>T</w:t>
      </w:r>
      <w:r w:rsidRPr="0065000A">
        <w:t>ext text text text text text text text text text text text text text text text text text text text text</w:t>
      </w:r>
    </w:p>
    <w:p w14:paraId="472B7201" w14:textId="77777777" w:rsidR="0065000A" w:rsidRPr="0065000A" w:rsidRDefault="0065000A" w:rsidP="0065000A"/>
    <w:p w14:paraId="68C1797C" w14:textId="77777777" w:rsidR="0065000A" w:rsidRPr="0065000A" w:rsidRDefault="0065000A" w:rsidP="0065000A">
      <w:pPr>
        <w:rPr>
          <w:b/>
        </w:rPr>
      </w:pPr>
      <w:r>
        <w:rPr>
          <w:b/>
        </w:rPr>
        <w:t>1. Text</w:t>
      </w:r>
    </w:p>
    <w:p w14:paraId="615E842E" w14:textId="77777777" w:rsidR="0065000A" w:rsidRDefault="0065000A" w:rsidP="0065000A"/>
    <w:p w14:paraId="0201B567" w14:textId="77777777" w:rsidR="0065000A" w:rsidRDefault="0065000A" w:rsidP="0065000A">
      <w:pPr>
        <w:pStyle w:val="Textparagraph"/>
      </w:pPr>
      <w:r w:rsidRPr="0065000A">
        <w:t>Text text text text text text text text text text text text text text text text text text text text text text.</w:t>
      </w:r>
      <w:r>
        <w:t xml:space="preserve"> </w:t>
      </w:r>
    </w:p>
    <w:p w14:paraId="773EDF0F" w14:textId="42A09373" w:rsidR="0065000A" w:rsidRDefault="0065000A" w:rsidP="001B4A0A">
      <w:pPr>
        <w:pStyle w:val="Textparagraph"/>
      </w:pPr>
      <w:r>
        <w:t>T</w:t>
      </w:r>
      <w:r w:rsidRPr="0065000A">
        <w:t>ext text text text text text text text text text text text text text text text text text text text text</w:t>
      </w:r>
      <w:r w:rsidR="001B4A0A">
        <w:t xml:space="preserve">. </w:t>
      </w:r>
      <w:r>
        <w:t>T</w:t>
      </w:r>
      <w:r w:rsidRPr="0065000A">
        <w:t>ext text text text text text text text text text text text text text text text text text text text text</w:t>
      </w:r>
    </w:p>
    <w:p w14:paraId="42003F22" w14:textId="77777777" w:rsidR="0065000A" w:rsidRDefault="0065000A" w:rsidP="0065000A">
      <w:pPr>
        <w:pStyle w:val="Textparagraph"/>
      </w:pPr>
    </w:p>
    <w:p w14:paraId="1E82C3F6" w14:textId="77777777" w:rsidR="00B16123" w:rsidRPr="0065000A" w:rsidRDefault="00B16123" w:rsidP="00B16123">
      <w:pPr>
        <w:rPr>
          <w:b/>
        </w:rPr>
      </w:pPr>
      <w:r>
        <w:rPr>
          <w:b/>
        </w:rPr>
        <w:t>2. Text</w:t>
      </w:r>
    </w:p>
    <w:p w14:paraId="19A46838" w14:textId="77777777" w:rsidR="00B16123" w:rsidRDefault="00B16123" w:rsidP="00B16123"/>
    <w:p w14:paraId="533EFA7E" w14:textId="77777777" w:rsidR="00B16123" w:rsidRDefault="00B16123" w:rsidP="00B16123">
      <w:pPr>
        <w:pStyle w:val="Textparagraph"/>
      </w:pPr>
      <w:r w:rsidRPr="0065000A">
        <w:t>Text text text text text text text text text text text text text text text text text text text text text text.</w:t>
      </w:r>
      <w:r>
        <w:t xml:space="preserve"> </w:t>
      </w:r>
    </w:p>
    <w:p w14:paraId="321C9EEC" w14:textId="77777777" w:rsidR="00B16123" w:rsidRDefault="00B16123" w:rsidP="00B16123">
      <w:pPr>
        <w:pStyle w:val="Textparagraph"/>
      </w:pPr>
      <w:r>
        <w:t>T</w:t>
      </w:r>
      <w:r w:rsidRPr="0065000A">
        <w:t>ext text text text text text text text text text text text text text text text text text text text text</w:t>
      </w:r>
    </w:p>
    <w:p w14:paraId="0F0993D6" w14:textId="77777777" w:rsidR="00B16123" w:rsidRDefault="00B16123" w:rsidP="00B16123">
      <w:pPr>
        <w:pStyle w:val="Textparagraph"/>
      </w:pPr>
    </w:p>
    <w:p w14:paraId="7D7932E2" w14:textId="77777777" w:rsidR="0065000A" w:rsidRPr="0065000A" w:rsidRDefault="0065000A" w:rsidP="0065000A">
      <w:pPr>
        <w:rPr>
          <w:b/>
        </w:rPr>
      </w:pPr>
      <w:r>
        <w:rPr>
          <w:b/>
        </w:rPr>
        <w:t>Conclusions</w:t>
      </w:r>
    </w:p>
    <w:p w14:paraId="2DA20682" w14:textId="77777777" w:rsidR="0065000A" w:rsidRDefault="0065000A" w:rsidP="0065000A"/>
    <w:p w14:paraId="3BE06D30" w14:textId="77777777" w:rsidR="0065000A" w:rsidRDefault="0065000A" w:rsidP="0065000A">
      <w:pPr>
        <w:pStyle w:val="Textparagraph"/>
      </w:pPr>
      <w:r w:rsidRPr="0065000A">
        <w:t>Text text text text text text text text text text text text text text text text text text text text text text.</w:t>
      </w:r>
      <w:r>
        <w:t xml:space="preserve"> T</w:t>
      </w:r>
      <w:r w:rsidRPr="0065000A">
        <w:t>ext text text text text text text text text text text text text text text text text text text text text</w:t>
      </w:r>
    </w:p>
    <w:p w14:paraId="2BC99A9D" w14:textId="77777777" w:rsidR="0065000A" w:rsidRDefault="0065000A" w:rsidP="0065000A"/>
    <w:p w14:paraId="703D3A25" w14:textId="77777777" w:rsidR="0065000A" w:rsidRDefault="0065000A" w:rsidP="0065000A">
      <w:pPr>
        <w:rPr>
          <w:b/>
        </w:rPr>
      </w:pPr>
    </w:p>
    <w:p w14:paraId="77EC97B9" w14:textId="77777777" w:rsidR="0065000A" w:rsidRPr="0065000A" w:rsidRDefault="0065000A" w:rsidP="0065000A">
      <w:pPr>
        <w:rPr>
          <w:b/>
        </w:rPr>
      </w:pPr>
      <w:r w:rsidRPr="0065000A">
        <w:rPr>
          <w:b/>
        </w:rPr>
        <w:t>References</w:t>
      </w:r>
    </w:p>
    <w:p w14:paraId="4A857ED4" w14:textId="77777777" w:rsidR="0065000A" w:rsidRDefault="0065000A"/>
    <w:p w14:paraId="7E5F7722" w14:textId="77777777" w:rsidR="0065000A" w:rsidRDefault="0065000A" w:rsidP="0065000A">
      <w:pPr>
        <w:pStyle w:val="Bibliography"/>
        <w:rPr>
          <w:lang w:val="en-GB"/>
        </w:rPr>
      </w:pPr>
      <w:r w:rsidRPr="00BA11A7">
        <w:rPr>
          <w:lang w:val="en-GB"/>
        </w:rPr>
        <w:t>Smith, M. (2013)</w:t>
      </w:r>
      <w:r>
        <w:rPr>
          <w:lang w:val="en-GB"/>
        </w:rPr>
        <w:t>,</w:t>
      </w:r>
      <w:r w:rsidRPr="00BA11A7">
        <w:rPr>
          <w:lang w:val="en-GB"/>
        </w:rPr>
        <w:t xml:space="preserve"> </w:t>
      </w:r>
      <w:r w:rsidRPr="0065000A">
        <w:rPr>
          <w:i/>
          <w:lang w:val="en-GB"/>
        </w:rPr>
        <w:t>Text text text text text text text text text text text text text text text text text text text text text</w:t>
      </w:r>
      <w:r>
        <w:rPr>
          <w:lang w:val="en-GB"/>
        </w:rPr>
        <w:t>,</w:t>
      </w:r>
      <w:r w:rsidRPr="00BA11A7">
        <w:rPr>
          <w:lang w:val="en-GB"/>
        </w:rPr>
        <w:t xml:space="preserve"> London: Routledge.</w:t>
      </w:r>
    </w:p>
    <w:p w14:paraId="2F6A57AD" w14:textId="77777777" w:rsidR="00846259" w:rsidRDefault="00846259" w:rsidP="00846259">
      <w:pPr>
        <w:rPr>
          <w:lang w:val="en-GB"/>
        </w:rPr>
      </w:pPr>
    </w:p>
    <w:p w14:paraId="1DB2594C" w14:textId="77777777" w:rsidR="00B16123" w:rsidRDefault="00B16123" w:rsidP="00846259">
      <w:pPr>
        <w:rPr>
          <w:lang w:val="en-GB"/>
        </w:rPr>
      </w:pPr>
    </w:p>
    <w:p w14:paraId="5E187D18" w14:textId="77777777" w:rsidR="00B16123" w:rsidRDefault="00B16123" w:rsidP="00846259">
      <w:pPr>
        <w:rPr>
          <w:lang w:val="en-GB"/>
        </w:rPr>
      </w:pPr>
    </w:p>
    <w:p w14:paraId="6C83DC4E" w14:textId="77777777" w:rsidR="00B16123" w:rsidRDefault="00B16123" w:rsidP="00846259">
      <w:pPr>
        <w:rPr>
          <w:lang w:val="en-GB"/>
        </w:rPr>
      </w:pPr>
    </w:p>
    <w:p w14:paraId="19A78D55" w14:textId="77777777" w:rsidR="00B16123" w:rsidRDefault="00B16123" w:rsidP="00846259">
      <w:pPr>
        <w:rPr>
          <w:lang w:val="en-GB"/>
        </w:rPr>
      </w:pPr>
    </w:p>
    <w:p w14:paraId="4BE5A60F" w14:textId="77777777" w:rsidR="00B16123" w:rsidRDefault="00B16123" w:rsidP="00846259">
      <w:pPr>
        <w:rPr>
          <w:lang w:val="en-GB"/>
        </w:rPr>
      </w:pPr>
    </w:p>
    <w:p w14:paraId="44205F6C" w14:textId="77777777" w:rsidR="00B16123" w:rsidRDefault="00B16123" w:rsidP="00846259">
      <w:pPr>
        <w:rPr>
          <w:lang w:val="en-GB"/>
        </w:rPr>
      </w:pPr>
    </w:p>
    <w:sectPr w:rsidR="00B16123" w:rsidSect="00B16123">
      <w:headerReference w:type="even" r:id="rId10"/>
      <w:headerReference w:type="default" r:id="rId11"/>
      <w:headerReference w:type="first" r:id="rId12"/>
      <w:type w:val="oddPage"/>
      <w:pgSz w:w="9639" w:h="13608" w:code="9"/>
      <w:pgMar w:top="1701" w:right="1134" w:bottom="1134" w:left="1134" w:header="113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2DAD" w14:textId="77777777" w:rsidR="007175CF" w:rsidRDefault="007175CF" w:rsidP="00632643">
      <w:r>
        <w:separator/>
      </w:r>
    </w:p>
  </w:endnote>
  <w:endnote w:type="continuationSeparator" w:id="0">
    <w:p w14:paraId="4E2AD3CB" w14:textId="77777777" w:rsidR="007175CF" w:rsidRDefault="007175CF" w:rsidP="0063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B5FA" w14:textId="77777777" w:rsidR="007175CF" w:rsidRDefault="007175CF" w:rsidP="00632643">
      <w:r>
        <w:separator/>
      </w:r>
    </w:p>
  </w:footnote>
  <w:footnote w:type="continuationSeparator" w:id="0">
    <w:p w14:paraId="3B5EEF8E" w14:textId="77777777" w:rsidR="007175CF" w:rsidRDefault="007175CF" w:rsidP="0063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3261" w14:textId="77777777" w:rsidR="00632643" w:rsidRPr="003078BE" w:rsidRDefault="00632643" w:rsidP="003078BE">
    <w:pPr>
      <w:pStyle w:val="Header"/>
      <w:pBdr>
        <w:bottom w:val="single" w:sz="4" w:space="1" w:color="auto"/>
      </w:pBdr>
      <w:rPr>
        <w:smallCaps w:val="0"/>
        <w:sz w:val="18"/>
      </w:rPr>
    </w:pPr>
    <w:r w:rsidRPr="003078BE">
      <w:rPr>
        <w:smallCaps w:val="0"/>
        <w:sz w:val="18"/>
      </w:rPr>
      <w:fldChar w:fldCharType="begin"/>
    </w:r>
    <w:r w:rsidRPr="003078BE">
      <w:rPr>
        <w:smallCaps w:val="0"/>
        <w:sz w:val="18"/>
      </w:rPr>
      <w:instrText xml:space="preserve"> PAGE   \* MERGEFORMAT </w:instrText>
    </w:r>
    <w:r w:rsidRPr="003078BE">
      <w:rPr>
        <w:smallCaps w:val="0"/>
        <w:sz w:val="18"/>
      </w:rPr>
      <w:fldChar w:fldCharType="separate"/>
    </w:r>
    <w:r w:rsidR="00990DD3">
      <w:rPr>
        <w:smallCaps w:val="0"/>
        <w:noProof/>
        <w:sz w:val="18"/>
      </w:rPr>
      <w:t>4</w:t>
    </w:r>
    <w:r w:rsidRPr="003078BE">
      <w:rPr>
        <w:smallCaps w:val="0"/>
        <w:sz w:val="18"/>
      </w:rPr>
      <w:fldChar w:fldCharType="end"/>
    </w:r>
    <w:r w:rsidRPr="003078BE">
      <w:rPr>
        <w:smallCaps w:val="0"/>
        <w:sz w:val="18"/>
      </w:rPr>
      <w:t xml:space="preserve">  </w:t>
    </w:r>
    <w:r w:rsidR="00B16123">
      <w:rPr>
        <w:smallCaps w:val="0"/>
        <w:sz w:val="18"/>
      </w:rPr>
      <w:t xml:space="preserve">| </w:t>
    </w:r>
    <w:r w:rsidRPr="003078BE">
      <w:rPr>
        <w:smallCaps w:val="0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03AD" w14:textId="77777777" w:rsidR="00632643" w:rsidRPr="003078BE" w:rsidRDefault="00632643" w:rsidP="003078BE">
    <w:pPr>
      <w:pStyle w:val="Header"/>
      <w:pBdr>
        <w:bottom w:val="single" w:sz="4" w:space="1" w:color="auto"/>
      </w:pBdr>
      <w:jc w:val="right"/>
      <w:rPr>
        <w:smallCaps w:val="0"/>
        <w:sz w:val="18"/>
        <w:szCs w:val="18"/>
      </w:rPr>
    </w:pPr>
    <w:r w:rsidRPr="00171BAD">
      <w:rPr>
        <w:smallCaps w:val="0"/>
        <w:spacing w:val="-4"/>
        <w:sz w:val="18"/>
        <w:szCs w:val="18"/>
      </w:rPr>
      <w:t>HIGHER EDUCATION AS SOFT POWER IN THE EASTERN PARTNERSHIP</w:t>
    </w:r>
    <w:r>
      <w:rPr>
        <w:smallCaps w:val="0"/>
        <w:spacing w:val="-6"/>
        <w:sz w:val="18"/>
        <w:szCs w:val="18"/>
      </w:rPr>
      <w:t xml:space="preserve">    </w:t>
    </w:r>
    <w:r>
      <w:rPr>
        <w:smallCaps w:val="0"/>
        <w:sz w:val="18"/>
        <w:szCs w:val="18"/>
      </w:rPr>
      <w:t xml:space="preserve"> </w:t>
    </w:r>
    <w:r w:rsidRPr="003078BE">
      <w:rPr>
        <w:smallCaps w:val="0"/>
        <w:sz w:val="18"/>
        <w:szCs w:val="18"/>
      </w:rPr>
      <w:fldChar w:fldCharType="begin"/>
    </w:r>
    <w:r w:rsidRPr="003078BE">
      <w:rPr>
        <w:smallCaps w:val="0"/>
        <w:sz w:val="18"/>
        <w:szCs w:val="18"/>
      </w:rPr>
      <w:instrText xml:space="preserve"> PAGE   \* MERGEFORMAT </w:instrText>
    </w:r>
    <w:r w:rsidRPr="003078BE">
      <w:rPr>
        <w:smallCaps w:val="0"/>
        <w:sz w:val="18"/>
        <w:szCs w:val="18"/>
      </w:rPr>
      <w:fldChar w:fldCharType="separate"/>
    </w:r>
    <w:r w:rsidR="00846259">
      <w:rPr>
        <w:smallCaps w:val="0"/>
        <w:noProof/>
        <w:sz w:val="18"/>
        <w:szCs w:val="18"/>
      </w:rPr>
      <w:t>3</w:t>
    </w:r>
    <w:r w:rsidRPr="003078BE">
      <w:rPr>
        <w:smallCaps w:val="0"/>
        <w:sz w:val="18"/>
        <w:szCs w:val="18"/>
      </w:rPr>
      <w:fldChar w:fldCharType="end"/>
    </w:r>
  </w:p>
  <w:p w14:paraId="49D5C556" w14:textId="77777777" w:rsidR="00632643" w:rsidRPr="003078BE" w:rsidRDefault="00632643" w:rsidP="001113D8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4907" w14:textId="1D30ED6B" w:rsidR="00990DD3" w:rsidRPr="00FB55F6" w:rsidRDefault="00990DD3" w:rsidP="00FB55F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D569" w14:textId="77777777" w:rsidR="00846259" w:rsidRPr="003078BE" w:rsidRDefault="00846259" w:rsidP="003078BE">
    <w:pPr>
      <w:pStyle w:val="Header"/>
      <w:pBdr>
        <w:bottom w:val="single" w:sz="4" w:space="1" w:color="auto"/>
      </w:pBdr>
      <w:jc w:val="right"/>
      <w:rPr>
        <w:smallCaps w:val="0"/>
        <w:sz w:val="18"/>
        <w:szCs w:val="18"/>
      </w:rPr>
    </w:pPr>
    <w:r>
      <w:rPr>
        <w:smallCaps w:val="0"/>
        <w:spacing w:val="-4"/>
        <w:sz w:val="18"/>
        <w:szCs w:val="18"/>
        <w:lang w:val="en-US"/>
      </w:rPr>
      <w:t xml:space="preserve">  |</w:t>
    </w:r>
    <w:r>
      <w:rPr>
        <w:smallCaps w:val="0"/>
        <w:spacing w:val="-6"/>
        <w:sz w:val="18"/>
        <w:szCs w:val="18"/>
      </w:rPr>
      <w:t xml:space="preserve"> </w:t>
    </w:r>
    <w:r>
      <w:rPr>
        <w:smallCaps w:val="0"/>
        <w:sz w:val="18"/>
        <w:szCs w:val="18"/>
      </w:rPr>
      <w:t xml:space="preserve"> </w:t>
    </w:r>
    <w:r w:rsidRPr="003078BE">
      <w:rPr>
        <w:smallCaps w:val="0"/>
        <w:sz w:val="18"/>
        <w:szCs w:val="18"/>
      </w:rPr>
      <w:fldChar w:fldCharType="begin"/>
    </w:r>
    <w:r w:rsidRPr="003078BE">
      <w:rPr>
        <w:smallCaps w:val="0"/>
        <w:sz w:val="18"/>
        <w:szCs w:val="18"/>
      </w:rPr>
      <w:instrText xml:space="preserve"> PAGE   \* MERGEFORMAT </w:instrText>
    </w:r>
    <w:r w:rsidRPr="003078BE">
      <w:rPr>
        <w:smallCaps w:val="0"/>
        <w:sz w:val="18"/>
        <w:szCs w:val="18"/>
      </w:rPr>
      <w:fldChar w:fldCharType="separate"/>
    </w:r>
    <w:r w:rsidR="00990DD3">
      <w:rPr>
        <w:smallCaps w:val="0"/>
        <w:noProof/>
        <w:sz w:val="18"/>
        <w:szCs w:val="18"/>
      </w:rPr>
      <w:t>5</w:t>
    </w:r>
    <w:r w:rsidRPr="003078BE">
      <w:rPr>
        <w:smallCaps w:val="0"/>
        <w:sz w:val="18"/>
        <w:szCs w:val="18"/>
      </w:rPr>
      <w:fldChar w:fldCharType="end"/>
    </w:r>
  </w:p>
  <w:p w14:paraId="5E93F5A2" w14:textId="77777777" w:rsidR="00846259" w:rsidRPr="003078BE" w:rsidRDefault="00846259" w:rsidP="001113D8">
    <w:pPr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4AF2" w14:textId="77777777" w:rsidR="004D5FB2" w:rsidRPr="00FB55F6" w:rsidRDefault="004D5FB2" w:rsidP="00FB5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4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6E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1848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C0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409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A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FED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C8B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4B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487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675CA2"/>
    <w:multiLevelType w:val="hybridMultilevel"/>
    <w:tmpl w:val="DE18BD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9E4F22"/>
    <w:multiLevelType w:val="hybridMultilevel"/>
    <w:tmpl w:val="279006FC"/>
    <w:lvl w:ilvl="0" w:tplc="47A6230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F6"/>
    <w:rsid w:val="001B4A0A"/>
    <w:rsid w:val="001F5A8A"/>
    <w:rsid w:val="002E6B3E"/>
    <w:rsid w:val="003C6597"/>
    <w:rsid w:val="0046038C"/>
    <w:rsid w:val="004D5FB2"/>
    <w:rsid w:val="005B3F07"/>
    <w:rsid w:val="006118F3"/>
    <w:rsid w:val="00632643"/>
    <w:rsid w:val="0065000A"/>
    <w:rsid w:val="0067719C"/>
    <w:rsid w:val="006E1747"/>
    <w:rsid w:val="007175CF"/>
    <w:rsid w:val="00737848"/>
    <w:rsid w:val="007A5802"/>
    <w:rsid w:val="00802440"/>
    <w:rsid w:val="00824B55"/>
    <w:rsid w:val="00845B67"/>
    <w:rsid w:val="00846259"/>
    <w:rsid w:val="0086241D"/>
    <w:rsid w:val="00990DD3"/>
    <w:rsid w:val="00A26F1E"/>
    <w:rsid w:val="00A85BC5"/>
    <w:rsid w:val="00AC28B4"/>
    <w:rsid w:val="00B16123"/>
    <w:rsid w:val="00BC3255"/>
    <w:rsid w:val="00C13E0E"/>
    <w:rsid w:val="00C16344"/>
    <w:rsid w:val="00D53F02"/>
    <w:rsid w:val="00DA5B6A"/>
    <w:rsid w:val="00E45D55"/>
    <w:rsid w:val="00E91EEB"/>
    <w:rsid w:val="00ED7679"/>
    <w:rsid w:val="00F64459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4BCD1"/>
  <w15:chartTrackingRefBased/>
  <w15:docId w15:val="{3305E9A0-E0B1-4FE0-872B-13E72999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00A"/>
    <w:pPr>
      <w:tabs>
        <w:tab w:val="left" w:pos="567"/>
      </w:tabs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AC2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Char,Fußnote,Footnote Text_1,Oaeno niinee Ciae,Footnote Text Imre,FußnotentextE,Char1,Char1 Char,Footnote text,Fußnotentext Char Char Char,Fußnotentex,Fußnotentext Char Char Char Char,Footnote text Char,Fußnotentextf,FOOTNOTES"/>
    <w:basedOn w:val="Normal"/>
    <w:link w:val="FootnoteTextChar"/>
    <w:uiPriority w:val="99"/>
    <w:rsid w:val="00632643"/>
    <w:rPr>
      <w:sz w:val="20"/>
      <w:szCs w:val="20"/>
    </w:rPr>
  </w:style>
  <w:style w:type="character" w:customStyle="1" w:styleId="FootnoteTextChar">
    <w:name w:val="Footnote Text Char"/>
    <w:aliases w:val="Fußnotentext Char Char,Fußnote Char,Footnote Text_1 Char,Oaeno niinee Ciae Char,Footnote Text Imre Char,FußnotentextE Char,Char1 Char1,Char1 Char Char,Footnote text Char1,Fußnotentext Char Char Char Char1,Fußnotentex Char"/>
    <w:basedOn w:val="DefaultParagraphFont"/>
    <w:link w:val="FootnoteText"/>
    <w:uiPriority w:val="99"/>
    <w:rsid w:val="00632643"/>
    <w:rPr>
      <w:rFonts w:eastAsia="Times New Roman"/>
      <w:sz w:val="20"/>
      <w:szCs w:val="20"/>
    </w:rPr>
  </w:style>
  <w:style w:type="character" w:styleId="FootnoteReference">
    <w:name w:val="footnote reference"/>
    <w:aliases w:val="Footnote Reference Number,number,Footnote symbol,Voetnootverwijzing,Footnote number,fr,o,Footnotemark,FR,Footnotemark1,Footnotemark2,FR1,Footnotemark3,FR2,Footnotemark4,FR3,Footnotemark5,FR4,Footnotemark6,Footnotemark7,Footnotemark8"/>
    <w:rsid w:val="0063264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32643"/>
    <w:pPr>
      <w:tabs>
        <w:tab w:val="center" w:pos="4536"/>
        <w:tab w:val="right" w:pos="9072"/>
      </w:tabs>
    </w:pPr>
    <w:rPr>
      <w:smallCaps/>
      <w:sz w:val="32"/>
      <w:szCs w:val="32"/>
      <w:lang w:val="hu-HU" w:eastAsia="hu-HU"/>
    </w:rPr>
  </w:style>
  <w:style w:type="character" w:customStyle="1" w:styleId="HeaderChar">
    <w:name w:val="Header Char"/>
    <w:basedOn w:val="DefaultParagraphFont"/>
    <w:link w:val="Header"/>
    <w:uiPriority w:val="99"/>
    <w:rsid w:val="00632643"/>
    <w:rPr>
      <w:rFonts w:eastAsia="Times New Roman"/>
      <w:smallCaps/>
      <w:sz w:val="32"/>
      <w:szCs w:val="32"/>
      <w:lang w:val="hu-HU" w:eastAsia="hu-HU"/>
    </w:rPr>
  </w:style>
  <w:style w:type="paragraph" w:styleId="Title">
    <w:name w:val="Title"/>
    <w:aliases w:val="Article title"/>
    <w:basedOn w:val="Heading1"/>
    <w:next w:val="Normal"/>
    <w:link w:val="TitleChar"/>
    <w:uiPriority w:val="10"/>
    <w:qFormat/>
    <w:rsid w:val="00AC28B4"/>
    <w:pPr>
      <w:spacing w:before="0"/>
      <w:contextualSpacing/>
      <w:jc w:val="center"/>
    </w:pPr>
    <w:rPr>
      <w:rFonts w:ascii="Times New Roman Bold" w:hAnsi="Times New Roman Bold"/>
      <w:b/>
      <w:color w:val="auto"/>
      <w:szCs w:val="56"/>
    </w:rPr>
  </w:style>
  <w:style w:type="character" w:customStyle="1" w:styleId="TitleChar">
    <w:name w:val="Title Char"/>
    <w:aliases w:val="Article title Char"/>
    <w:basedOn w:val="DefaultParagraphFont"/>
    <w:link w:val="Title"/>
    <w:uiPriority w:val="10"/>
    <w:rsid w:val="00AC28B4"/>
    <w:rPr>
      <w:rFonts w:ascii="Times New Roman Bold" w:eastAsiaTheme="majorEastAsia" w:hAnsi="Times New Roman Bold" w:cstheme="majorBidi"/>
      <w:b/>
      <w:sz w:val="32"/>
      <w:szCs w:val="56"/>
    </w:rPr>
  </w:style>
  <w:style w:type="paragraph" w:customStyle="1" w:styleId="Textparagraph">
    <w:name w:val="Text paragraph"/>
    <w:basedOn w:val="Normal"/>
    <w:link w:val="TextparagraphChar"/>
    <w:qFormat/>
    <w:rsid w:val="0065000A"/>
    <w:pPr>
      <w:ind w:firstLine="567"/>
      <w:jc w:val="both"/>
    </w:pPr>
  </w:style>
  <w:style w:type="paragraph" w:styleId="Bibliography">
    <w:name w:val="Bibliography"/>
    <w:basedOn w:val="Normal"/>
    <w:next w:val="Normal"/>
    <w:uiPriority w:val="37"/>
    <w:unhideWhenUsed/>
    <w:qFormat/>
    <w:rsid w:val="0065000A"/>
    <w:pPr>
      <w:spacing w:after="80"/>
      <w:ind w:left="567" w:hanging="567"/>
      <w:jc w:val="both"/>
    </w:pPr>
    <w:rPr>
      <w:sz w:val="20"/>
    </w:rPr>
  </w:style>
  <w:style w:type="character" w:customStyle="1" w:styleId="TextparagraphChar">
    <w:name w:val="Text paragraph Char"/>
    <w:basedOn w:val="DefaultParagraphFont"/>
    <w:link w:val="Textparagraph"/>
    <w:rsid w:val="0065000A"/>
    <w:rPr>
      <w:rFonts w:eastAsia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5000A"/>
    <w:pPr>
      <w:ind w:left="284" w:right="284"/>
      <w:jc w:val="both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000A"/>
    <w:rPr>
      <w:rFonts w:eastAsia="Times New Roman"/>
      <w:i/>
      <w:iCs/>
      <w:szCs w:val="24"/>
    </w:rPr>
  </w:style>
  <w:style w:type="paragraph" w:styleId="ListBullet">
    <w:name w:val="List Bullet"/>
    <w:basedOn w:val="Normal"/>
    <w:next w:val="List"/>
    <w:uiPriority w:val="99"/>
    <w:unhideWhenUsed/>
    <w:qFormat/>
    <w:rsid w:val="0065000A"/>
    <w:pPr>
      <w:numPr>
        <w:numId w:val="1"/>
      </w:numPr>
      <w:ind w:left="357" w:hanging="357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6259"/>
    <w:pPr>
      <w:tabs>
        <w:tab w:val="clear" w:pos="567"/>
        <w:tab w:val="center" w:pos="4680"/>
        <w:tab w:val="right" w:pos="9360"/>
      </w:tabs>
    </w:pPr>
  </w:style>
  <w:style w:type="paragraph" w:styleId="List">
    <w:name w:val="List"/>
    <w:basedOn w:val="Normal"/>
    <w:uiPriority w:val="99"/>
    <w:semiHidden/>
    <w:unhideWhenUsed/>
    <w:rsid w:val="0065000A"/>
    <w:pPr>
      <w:ind w:left="283" w:hanging="283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6259"/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2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55F6"/>
    <w:rPr>
      <w:color w:val="808080"/>
    </w:rPr>
  </w:style>
  <w:style w:type="table" w:styleId="TableGrid">
    <w:name w:val="Table Grid"/>
    <w:basedOn w:val="TableNormal"/>
    <w:uiPriority w:val="39"/>
    <w:rsid w:val="006E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catii\EJES\Diverse%20EJES\formatare\Template_EJES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F66679B0F84B76B85DC157489D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7E9D-A61F-47AD-A551-261E550AA58E}"/>
      </w:docPartPr>
      <w:docPartBody>
        <w:p w:rsidR="00D9359E" w:rsidRDefault="00D9359E" w:rsidP="00D9359E">
          <w:pPr>
            <w:pStyle w:val="FCF66679B0F84B76B85DC157489D9DD54"/>
          </w:pPr>
          <w:r w:rsidRPr="001B4A0A">
            <w:rPr>
              <w:bCs/>
              <w:color w:val="A6A6A6" w:themeColor="background1" w:themeShade="A6"/>
              <w:sz w:val="18"/>
              <w:szCs w:val="18"/>
            </w:rPr>
            <w:t>John Smith</w:t>
          </w:r>
        </w:p>
      </w:docPartBody>
    </w:docPart>
    <w:docPart>
      <w:docPartPr>
        <w:name w:val="1342A8A87EFE4FF1BE0BFB0287F6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0B28-2174-48BA-9D91-8F0E6405B490}"/>
      </w:docPartPr>
      <w:docPartBody>
        <w:p w:rsidR="00D9359E" w:rsidRDefault="00D9359E" w:rsidP="00D9359E">
          <w:pPr>
            <w:pStyle w:val="1342A8A87EFE4FF1BE0BFB0287F6304F4"/>
          </w:pPr>
          <w:r w:rsidRPr="001B4A0A">
            <w:rPr>
              <w:rStyle w:val="PlaceholderText"/>
              <w:rFonts w:eastAsiaTheme="minorHAnsi"/>
              <w:sz w:val="18"/>
              <w:szCs w:val="18"/>
            </w:rPr>
            <w:t>john.smith@uaic.ro</w:t>
          </w:r>
        </w:p>
      </w:docPartBody>
    </w:docPart>
    <w:docPart>
      <w:docPartPr>
        <w:name w:val="27BB14BF854B47ECAB2180E218B2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793A-0CE6-4A3C-8518-E1C4A7A35A0F}"/>
      </w:docPartPr>
      <w:docPartBody>
        <w:p w:rsidR="00D9359E" w:rsidRDefault="00D9359E" w:rsidP="00D9359E">
          <w:pPr>
            <w:pStyle w:val="27BB14BF854B47ECAB2180E218B275503"/>
          </w:pPr>
          <w:r w:rsidRPr="001B4A0A">
            <w:rPr>
              <w:rStyle w:val="PlaceholderText"/>
              <w:rFonts w:eastAsiaTheme="minorHAnsi"/>
              <w:color w:val="BFBFBF" w:themeColor="background1" w:themeShade="BF"/>
              <w:sz w:val="18"/>
              <w:szCs w:val="18"/>
            </w:rPr>
            <w:t>https://orcid.org/0000-0002-1109-8205</w:t>
          </w:r>
        </w:p>
      </w:docPartBody>
    </w:docPart>
    <w:docPart>
      <w:docPartPr>
        <w:name w:val="E5C2ECE876C94507B12074E7AF8F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A00E-B3AC-48E2-BB71-B1157A04A033}"/>
      </w:docPartPr>
      <w:docPartBody>
        <w:p w:rsidR="00D9359E" w:rsidRDefault="00D9359E" w:rsidP="00D9359E">
          <w:pPr>
            <w:pStyle w:val="E5C2ECE876C94507B12074E7AF8F3B0D2"/>
          </w:pPr>
          <w:r w:rsidRPr="001B4A0A">
            <w:rPr>
              <w:bCs/>
              <w:color w:val="A6A6A6" w:themeColor="background1" w:themeShade="A6"/>
              <w:sz w:val="18"/>
              <w:szCs w:val="18"/>
            </w:rPr>
            <w:t>Department or Faculty, University, Country</w:t>
          </w:r>
        </w:p>
      </w:docPartBody>
    </w:docPart>
    <w:docPart>
      <w:docPartPr>
        <w:name w:val="3098DC8000FA4DAD952269E34695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1A71-E559-4EE5-B769-77C5C09D56E9}"/>
      </w:docPartPr>
      <w:docPartBody>
        <w:p w:rsidR="00D9359E" w:rsidRDefault="00D9359E" w:rsidP="00D9359E">
          <w:pPr>
            <w:pStyle w:val="3098DC8000FA4DAD952269E346953D161"/>
          </w:pPr>
          <w:r w:rsidRPr="001B4A0A">
            <w:rPr>
              <w:bCs/>
              <w:color w:val="A6A6A6" w:themeColor="background1" w:themeShade="A6"/>
              <w:sz w:val="18"/>
              <w:szCs w:val="18"/>
            </w:rPr>
            <w:t>John Smith</w:t>
          </w:r>
        </w:p>
      </w:docPartBody>
    </w:docPart>
    <w:docPart>
      <w:docPartPr>
        <w:name w:val="4657D82FA0C946448461883105F1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18F6-7DE3-4CAC-8A53-D680269F6D88}"/>
      </w:docPartPr>
      <w:docPartBody>
        <w:p w:rsidR="00D9359E" w:rsidRDefault="00D9359E" w:rsidP="00D9359E">
          <w:pPr>
            <w:pStyle w:val="4657D82FA0C946448461883105F1ACC61"/>
          </w:pPr>
          <w:r w:rsidRPr="001B4A0A">
            <w:rPr>
              <w:bCs/>
              <w:color w:val="A6A6A6" w:themeColor="background1" w:themeShade="A6"/>
              <w:sz w:val="18"/>
              <w:szCs w:val="18"/>
            </w:rPr>
            <w:t>Department or Faculty, University, Country</w:t>
          </w:r>
        </w:p>
      </w:docPartBody>
    </w:docPart>
    <w:docPart>
      <w:docPartPr>
        <w:name w:val="930440C5967B4DE8976225FDE1E0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285C-F883-49CB-BF05-75B1879AF363}"/>
      </w:docPartPr>
      <w:docPartBody>
        <w:p w:rsidR="00D9359E" w:rsidRDefault="00D9359E" w:rsidP="00D9359E">
          <w:pPr>
            <w:pStyle w:val="930440C5967B4DE8976225FDE1E0E4A71"/>
          </w:pPr>
          <w:r w:rsidRPr="001B4A0A">
            <w:rPr>
              <w:rStyle w:val="PlaceholderText"/>
              <w:rFonts w:eastAsiaTheme="minorHAnsi"/>
              <w:sz w:val="18"/>
              <w:szCs w:val="18"/>
            </w:rPr>
            <w:t>john.smith@uaic.ro</w:t>
          </w:r>
        </w:p>
      </w:docPartBody>
    </w:docPart>
    <w:docPart>
      <w:docPartPr>
        <w:name w:val="CB662A3145A048409A3891CDA881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88D0-02C4-4C95-B84B-07A0EF160FF3}"/>
      </w:docPartPr>
      <w:docPartBody>
        <w:p w:rsidR="00D9359E" w:rsidRDefault="00D9359E" w:rsidP="00D9359E">
          <w:pPr>
            <w:pStyle w:val="CB662A3145A048409A3891CDA88117131"/>
          </w:pPr>
          <w:r w:rsidRPr="001B4A0A">
            <w:rPr>
              <w:rStyle w:val="PlaceholderText"/>
              <w:rFonts w:eastAsiaTheme="minorHAnsi"/>
              <w:color w:val="BFBFBF" w:themeColor="background1" w:themeShade="BF"/>
              <w:sz w:val="18"/>
              <w:szCs w:val="18"/>
            </w:rPr>
            <w:t>https://orcid.org/0000-0002-1109-8205</w:t>
          </w:r>
        </w:p>
      </w:docPartBody>
    </w:docPart>
    <w:docPart>
      <w:docPartPr>
        <w:name w:val="EB6C8777F1D14E9B9093ADE91459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B6B1-C6E8-4682-AE5D-E30FDD954427}"/>
      </w:docPartPr>
      <w:docPartBody>
        <w:p w:rsidR="00D9359E" w:rsidRDefault="00D9359E" w:rsidP="00D9359E">
          <w:pPr>
            <w:pStyle w:val="EB6C8777F1D14E9B9093ADE9145947B41"/>
          </w:pPr>
          <w:r w:rsidRPr="001B4A0A">
            <w:rPr>
              <w:bCs/>
              <w:color w:val="A6A6A6" w:themeColor="background1" w:themeShade="A6"/>
              <w:sz w:val="18"/>
              <w:szCs w:val="18"/>
            </w:rPr>
            <w:t>John Smith</w:t>
          </w:r>
        </w:p>
      </w:docPartBody>
    </w:docPart>
    <w:docPart>
      <w:docPartPr>
        <w:name w:val="8B16D769FC44400584AF413258F5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8DF5-CC07-4141-8495-63E4C35512C5}"/>
      </w:docPartPr>
      <w:docPartBody>
        <w:p w:rsidR="00D9359E" w:rsidRDefault="00D9359E" w:rsidP="00D9359E">
          <w:pPr>
            <w:pStyle w:val="8B16D769FC44400584AF413258F578211"/>
          </w:pPr>
          <w:r w:rsidRPr="001B4A0A">
            <w:rPr>
              <w:bCs/>
              <w:color w:val="A6A6A6" w:themeColor="background1" w:themeShade="A6"/>
              <w:sz w:val="18"/>
              <w:szCs w:val="18"/>
            </w:rPr>
            <w:t>Department or Faculty, University, Country</w:t>
          </w:r>
        </w:p>
      </w:docPartBody>
    </w:docPart>
    <w:docPart>
      <w:docPartPr>
        <w:name w:val="E50AC254097349BA846C847B4BDC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BFB4-93D4-42F3-87BC-6669FAF7C7E1}"/>
      </w:docPartPr>
      <w:docPartBody>
        <w:p w:rsidR="00D9359E" w:rsidRDefault="00D9359E" w:rsidP="00D9359E">
          <w:pPr>
            <w:pStyle w:val="E50AC254097349BA846C847B4BDC5D121"/>
          </w:pPr>
          <w:r w:rsidRPr="001B4A0A">
            <w:rPr>
              <w:rStyle w:val="PlaceholderText"/>
              <w:rFonts w:eastAsiaTheme="minorHAnsi"/>
              <w:sz w:val="18"/>
              <w:szCs w:val="18"/>
            </w:rPr>
            <w:t>john.smith@uaic.ro</w:t>
          </w:r>
        </w:p>
      </w:docPartBody>
    </w:docPart>
    <w:docPart>
      <w:docPartPr>
        <w:name w:val="C61424A60A084DC3BB8D1052CB6A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9614-F24A-42FE-A3E4-6A86ED195A67}"/>
      </w:docPartPr>
      <w:docPartBody>
        <w:p w:rsidR="00D9359E" w:rsidRDefault="00D9359E" w:rsidP="00D9359E">
          <w:pPr>
            <w:pStyle w:val="C61424A60A084DC3BB8D1052CB6AEDF11"/>
          </w:pPr>
          <w:r w:rsidRPr="001B4A0A">
            <w:rPr>
              <w:rStyle w:val="PlaceholderText"/>
              <w:rFonts w:eastAsiaTheme="minorHAnsi"/>
              <w:color w:val="BFBFBF" w:themeColor="background1" w:themeShade="BF"/>
              <w:sz w:val="18"/>
              <w:szCs w:val="18"/>
            </w:rPr>
            <w:t>https://orcid.org/0000-0002-1109-8205</w:t>
          </w:r>
        </w:p>
      </w:docPartBody>
    </w:docPart>
    <w:docPart>
      <w:docPartPr>
        <w:name w:val="15045BAC39854AF08CCA75FE44CC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6A1A-27D4-4990-B320-5800D6CC279A}"/>
      </w:docPartPr>
      <w:docPartBody>
        <w:p w:rsidR="00D9359E" w:rsidRDefault="00D9359E" w:rsidP="00D9359E">
          <w:pPr>
            <w:pStyle w:val="15045BAC39854AF08CCA75FE44CCC9E11"/>
          </w:pPr>
          <w:r w:rsidRPr="001B4A0A">
            <w:rPr>
              <w:bCs/>
              <w:color w:val="A6A6A6" w:themeColor="background1" w:themeShade="A6"/>
              <w:sz w:val="18"/>
              <w:szCs w:val="18"/>
            </w:rPr>
            <w:t>John Smith</w:t>
          </w:r>
        </w:p>
      </w:docPartBody>
    </w:docPart>
    <w:docPart>
      <w:docPartPr>
        <w:name w:val="99C2EBF4C54B4A5BBD25C5CA34F6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FEF1-1C6F-4934-9D47-AEE128381AC0}"/>
      </w:docPartPr>
      <w:docPartBody>
        <w:p w:rsidR="00D9359E" w:rsidRDefault="00D9359E" w:rsidP="00D9359E">
          <w:pPr>
            <w:pStyle w:val="99C2EBF4C54B4A5BBD25C5CA34F6584C1"/>
          </w:pPr>
          <w:r w:rsidRPr="001B4A0A">
            <w:rPr>
              <w:bCs/>
              <w:color w:val="A6A6A6" w:themeColor="background1" w:themeShade="A6"/>
              <w:sz w:val="18"/>
              <w:szCs w:val="18"/>
            </w:rPr>
            <w:t>Department or Faculty, University, Country</w:t>
          </w:r>
        </w:p>
      </w:docPartBody>
    </w:docPart>
    <w:docPart>
      <w:docPartPr>
        <w:name w:val="E5CB4BE846404A0390A47AFCDCA4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32D7-EAC7-4577-BE6E-65FCEF8B0304}"/>
      </w:docPartPr>
      <w:docPartBody>
        <w:p w:rsidR="00D9359E" w:rsidRDefault="00D9359E" w:rsidP="00D9359E">
          <w:pPr>
            <w:pStyle w:val="E5CB4BE846404A0390A47AFCDCA442041"/>
          </w:pPr>
          <w:r w:rsidRPr="001B4A0A">
            <w:rPr>
              <w:rStyle w:val="PlaceholderText"/>
              <w:rFonts w:eastAsiaTheme="minorHAnsi"/>
              <w:sz w:val="18"/>
              <w:szCs w:val="18"/>
            </w:rPr>
            <w:t>john.smith@uaic.ro</w:t>
          </w:r>
        </w:p>
      </w:docPartBody>
    </w:docPart>
    <w:docPart>
      <w:docPartPr>
        <w:name w:val="5CC5AF8124F045B5883EEB72B365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BCFBD-D288-4FBD-B047-0A2A02EA2926}"/>
      </w:docPartPr>
      <w:docPartBody>
        <w:p w:rsidR="00D9359E" w:rsidRDefault="00D9359E" w:rsidP="00D9359E">
          <w:pPr>
            <w:pStyle w:val="5CC5AF8124F045B5883EEB72B365DC131"/>
          </w:pPr>
          <w:r w:rsidRPr="001B4A0A">
            <w:rPr>
              <w:rStyle w:val="PlaceholderText"/>
              <w:rFonts w:eastAsiaTheme="minorHAnsi"/>
              <w:color w:val="BFBFBF" w:themeColor="background1" w:themeShade="BF"/>
              <w:sz w:val="18"/>
              <w:szCs w:val="18"/>
            </w:rPr>
            <w:t>https://orcid.org/0000-0002-1109-8205</w:t>
          </w:r>
        </w:p>
      </w:docPartBody>
    </w:docPart>
    <w:docPart>
      <w:docPartPr>
        <w:name w:val="88A577177F524179806D31E3EE36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3597-B9C3-4B4F-B9FB-F7BCA6E194B2}"/>
      </w:docPartPr>
      <w:docPartBody>
        <w:p w:rsidR="00056011" w:rsidRDefault="00D9359E" w:rsidP="00D9359E">
          <w:pPr>
            <w:pStyle w:val="88A577177F524179806D31E3EE364A65"/>
          </w:pPr>
          <w:r w:rsidRPr="000219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19"/>
    <w:rsid w:val="00056011"/>
    <w:rsid w:val="00424835"/>
    <w:rsid w:val="00715219"/>
    <w:rsid w:val="00A751F8"/>
    <w:rsid w:val="00C97450"/>
    <w:rsid w:val="00CA0DEC"/>
    <w:rsid w:val="00D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59E"/>
    <w:rPr>
      <w:color w:val="808080"/>
    </w:rPr>
  </w:style>
  <w:style w:type="paragraph" w:customStyle="1" w:styleId="88A577177F524179806D31E3EE364A65">
    <w:name w:val="88A577177F524179806D31E3EE364A65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CF66679B0F84B76B85DC157489D9DD54">
    <w:name w:val="FCF66679B0F84B76B85DC157489D9DD54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C2ECE876C94507B12074E7AF8F3B0D2">
    <w:name w:val="E5C2ECE876C94507B12074E7AF8F3B0D2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342A8A87EFE4FF1BE0BFB0287F6304F4">
    <w:name w:val="1342A8A87EFE4FF1BE0BFB0287F6304F4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7BB14BF854B47ECAB2180E218B275503">
    <w:name w:val="27BB14BF854B47ECAB2180E218B275503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98DC8000FA4DAD952269E346953D161">
    <w:name w:val="3098DC8000FA4DAD952269E346953D161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57D82FA0C946448461883105F1ACC61">
    <w:name w:val="4657D82FA0C946448461883105F1ACC61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30440C5967B4DE8976225FDE1E0E4A71">
    <w:name w:val="930440C5967B4DE8976225FDE1E0E4A71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B662A3145A048409A3891CDA88117131">
    <w:name w:val="CB662A3145A048409A3891CDA88117131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B6C8777F1D14E9B9093ADE9145947B41">
    <w:name w:val="EB6C8777F1D14E9B9093ADE9145947B41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B16D769FC44400584AF413258F578211">
    <w:name w:val="8B16D769FC44400584AF413258F578211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0AC254097349BA846C847B4BDC5D121">
    <w:name w:val="E50AC254097349BA846C847B4BDC5D121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61424A60A084DC3BB8D1052CB6AEDF11">
    <w:name w:val="C61424A60A084DC3BB8D1052CB6AEDF11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045BAC39854AF08CCA75FE44CCC9E11">
    <w:name w:val="15045BAC39854AF08CCA75FE44CCC9E11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2EBF4C54B4A5BBD25C5CA34F6584C1">
    <w:name w:val="99C2EBF4C54B4A5BBD25C5CA34F6584C1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5CB4BE846404A0390A47AFCDCA442041">
    <w:name w:val="E5CB4BE846404A0390A47AFCDCA442041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CC5AF8124F045B5883EEB72B365DC131">
    <w:name w:val="5CC5AF8124F045B5883EEB72B365DC131"/>
    <w:rsid w:val="00D9359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4893D04-1721-4419-AFB3-94BE2CC4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Template_EJES2018.dotx</Template>
  <TotalTime>46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CSE UAIC</cp:lastModifiedBy>
  <cp:revision>5</cp:revision>
  <dcterms:created xsi:type="dcterms:W3CDTF">2023-02-03T09:39:00Z</dcterms:created>
  <dcterms:modified xsi:type="dcterms:W3CDTF">2023-06-30T11:16:00Z</dcterms:modified>
</cp:coreProperties>
</file>